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31" w:rsidRDefault="00DA5531">
      <w:pPr>
        <w:pStyle w:val="1"/>
      </w:pPr>
      <w:r>
        <w:t>Постановление Минтруда РФ от 17 декабря 2002 г. N 80</w:t>
      </w:r>
      <w:r>
        <w:br/>
        <w:t>"Об утверждении Методических рекомендаций по разработке государственных нормативных требований охраны труда"</w:t>
      </w:r>
    </w:p>
    <w:p w:rsidR="00DA5531" w:rsidRDefault="00DA5531">
      <w:pPr>
        <w:pStyle w:val="ad"/>
      </w:pPr>
    </w:p>
    <w:p w:rsidR="00DA5531" w:rsidRDefault="00DA5531">
      <w:pPr>
        <w:ind w:firstLine="720"/>
        <w:jc w:val="both"/>
      </w:pPr>
      <w:r>
        <w:t>Министерство труда и социального развития Российской Федерации постановляет:</w:t>
      </w:r>
    </w:p>
    <w:p w:rsidR="00DA5531" w:rsidRDefault="00DA5531">
      <w:pPr>
        <w:ind w:firstLine="720"/>
        <w:jc w:val="both"/>
      </w:pPr>
      <w:bookmarkStart w:id="0" w:name="sub_111"/>
      <w:r>
        <w:t xml:space="preserve">Утвердить прилагаемые </w:t>
      </w:r>
      <w:hyperlink w:anchor="sub_10000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государственных нормативных требований охраны труда.</w:t>
      </w:r>
    </w:p>
    <w:bookmarkEnd w:id="0"/>
    <w:p w:rsidR="00DA5531" w:rsidRDefault="00DA5531">
      <w:pPr>
        <w:ind w:firstLine="720"/>
        <w:jc w:val="both"/>
      </w:pPr>
    </w:p>
    <w:tbl>
      <w:tblPr>
        <w:tblW w:w="0" w:type="auto"/>
        <w:tblLook w:val="0000"/>
      </w:tblPr>
      <w:tblGrid>
        <w:gridCol w:w="6613"/>
        <w:gridCol w:w="3306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531" w:rsidRPr="00DA5531" w:rsidRDefault="00DA5531">
            <w:pPr>
              <w:pStyle w:val="afe"/>
            </w:pPr>
            <w:r w:rsidRPr="00DA5531">
              <w:t xml:space="preserve">Министр труда и социального развития </w:t>
            </w:r>
            <w:r w:rsidRPr="00DA5531">
              <w:br/>
              <w:t>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531" w:rsidRPr="00DA5531" w:rsidRDefault="00DA5531">
            <w:pPr>
              <w:pStyle w:val="af7"/>
              <w:jc w:val="right"/>
            </w:pPr>
            <w:r w:rsidRPr="00DA5531">
              <w:t>А. Починок</w:t>
            </w:r>
          </w:p>
        </w:tc>
      </w:tr>
    </w:tbl>
    <w:p w:rsidR="00DA5531" w:rsidRDefault="00DA5531">
      <w:pPr>
        <w:ind w:firstLine="720"/>
        <w:jc w:val="both"/>
      </w:pPr>
      <w:bookmarkStart w:id="1" w:name="sub_10000"/>
    </w:p>
    <w:bookmarkEnd w:id="1"/>
    <w:p w:rsidR="00DA5531" w:rsidRDefault="00DA5531">
      <w:pPr>
        <w:ind w:firstLine="698"/>
        <w:jc w:val="right"/>
      </w:pPr>
      <w:r>
        <w:rPr>
          <w:rStyle w:val="a3"/>
        </w:rPr>
        <w:t>Приложение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Методические рекомендации</w:t>
      </w:r>
      <w:r>
        <w:br/>
        <w:t>по разработке государственных нормативных требований охраны труда</w:t>
      </w:r>
    </w:p>
    <w:p w:rsidR="00DA5531" w:rsidRDefault="00DA5531">
      <w:pPr>
        <w:ind w:firstLine="720"/>
        <w:jc w:val="both"/>
      </w:pPr>
      <w:bookmarkStart w:id="2" w:name="sub_100"/>
    </w:p>
    <w:bookmarkEnd w:id="2"/>
    <w:p w:rsidR="00DA5531" w:rsidRDefault="00DA5531">
      <w:pPr>
        <w:pStyle w:val="1"/>
      </w:pPr>
      <w:r>
        <w:t>I. Общие положения</w:t>
      </w:r>
    </w:p>
    <w:p w:rsidR="00DA5531" w:rsidRDefault="00DA5531">
      <w:pPr>
        <w:ind w:firstLine="720"/>
        <w:jc w:val="both"/>
      </w:pPr>
      <w:bookmarkStart w:id="3" w:name="sub_11"/>
    </w:p>
    <w:bookmarkEnd w:id="3"/>
    <w:p w:rsidR="00DA5531" w:rsidRDefault="00DA5531">
      <w:pPr>
        <w:ind w:firstLine="720"/>
        <w:jc w:val="both"/>
      </w:pPr>
      <w:r>
        <w:t xml:space="preserve">1.1. </w:t>
      </w:r>
      <w:proofErr w:type="gramStart"/>
      <w:r>
        <w:t>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 Федеральным законом "Об основах охраны труда в Российской Федерации"</w:t>
      </w:r>
      <w:hyperlink w:anchor="sub_1111" w:history="1">
        <w:r>
          <w:rPr>
            <w:rStyle w:val="a4"/>
          </w:rPr>
          <w:t>*(1)</w:t>
        </w:r>
      </w:hyperlink>
      <w:r>
        <w:t>, Трудовым кодексом Российской Федерации</w:t>
      </w:r>
      <w:hyperlink w:anchor="sub_2222" w:history="1">
        <w:r>
          <w:rPr>
            <w:rStyle w:val="a4"/>
          </w:rPr>
          <w:t>*(2)</w:t>
        </w:r>
      </w:hyperlink>
      <w:r>
        <w:t>,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</w:t>
      </w:r>
      <w:hyperlink w:anchor="sub_3333" w:history="1">
        <w:r>
          <w:rPr>
            <w:rStyle w:val="a4"/>
          </w:rPr>
          <w:t>*(3)</w:t>
        </w:r>
      </w:hyperlink>
      <w:r>
        <w:t>, постановлением Правительства</w:t>
      </w:r>
      <w:proofErr w:type="gramEnd"/>
      <w:r>
        <w:t xml:space="preserve"> </w:t>
      </w:r>
      <w:proofErr w:type="gramStart"/>
      <w:r>
        <w:t>Российской Федерации от 23 мая 2000 г. N 399 "О нормативных правовых актах, содержащих государственные нормативные требования охраны труда"</w:t>
      </w:r>
      <w:hyperlink w:anchor="sub_4444" w:history="1">
        <w:r>
          <w:rPr>
            <w:rStyle w:val="a4"/>
          </w:rPr>
          <w:t>*(4)</w:t>
        </w:r>
      </w:hyperlink>
      <w:r>
        <w:t xml:space="preserve"> и другими нормативными правовыми актами, предусмотренными </w:t>
      </w:r>
      <w:hyperlink w:anchor="sub_1000" w:history="1">
        <w:r>
          <w:rPr>
            <w:rStyle w:val="a4"/>
          </w:rPr>
          <w:t>приложением N 1</w:t>
        </w:r>
      </w:hyperlink>
      <w:r>
        <w:t xml:space="preserve"> к настоящим Методическим рекомендациям</w:t>
      </w:r>
      <w:hyperlink w:anchor="sub_5555" w:history="1">
        <w:r>
          <w:rPr>
            <w:rStyle w:val="a4"/>
          </w:rPr>
          <w:t>*(5)</w:t>
        </w:r>
      </w:hyperlink>
      <w:r>
        <w:t>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  <w:proofErr w:type="gramEnd"/>
    </w:p>
    <w:p w:rsidR="00DA5531" w:rsidRDefault="00DA5531">
      <w:pPr>
        <w:ind w:firstLine="720"/>
        <w:jc w:val="both"/>
      </w:pPr>
      <w:bookmarkStart w:id="4" w:name="sub_12"/>
      <w:r>
        <w:t xml:space="preserve">1.2. В соответствии с постановлением Правительства Российской Федерации от 23 мая 2000 г. N 399 "О нормативных правовых актах, содержащих государственные </w:t>
      </w:r>
      <w:proofErr w:type="gramStart"/>
      <w:r>
        <w:t>нормативные требования охраны труда" 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  <w:proofErr w:type="gramEnd"/>
    </w:p>
    <w:bookmarkEnd w:id="4"/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bookmarkStart w:id="5" w:name="sub_200"/>
      <w:r>
        <w:t xml:space="preserve">II. Разработка, согласование с Минтрудом России, утверждение (введение в действие) правил и инструкций по безопасности, правил устройства и безопасной эксплуатации, строительных и санитарных норм и правил, </w:t>
      </w:r>
      <w:r>
        <w:lastRenderedPageBreak/>
        <w:t>гигиенических нормативов и государственных стандартов безопасности труда, сводов правил по проектированию и строительству</w:t>
      </w:r>
    </w:p>
    <w:p w:rsidR="00DA5531" w:rsidRDefault="00DA5531" w:rsidP="009F19EA">
      <w:pPr>
        <w:pStyle w:val="ad"/>
        <w:ind w:left="0"/>
      </w:pPr>
      <w:bookmarkStart w:id="6" w:name="sub_21"/>
      <w:bookmarkEnd w:id="5"/>
    </w:p>
    <w:bookmarkEnd w:id="6"/>
    <w:p w:rsidR="00DA5531" w:rsidRDefault="00DA5531">
      <w:pPr>
        <w:ind w:firstLine="720"/>
        <w:jc w:val="both"/>
      </w:pPr>
      <w:r>
        <w:t xml:space="preserve">2.1. </w:t>
      </w:r>
      <w:proofErr w:type="gramStart"/>
      <w:r>
        <w:t>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порядке соответствующими федеральными органами исполнительной власти по согласованию с Минтрудом России с учетом настоящих Методических рекомендаций</w:t>
      </w:r>
      <w:proofErr w:type="gramEnd"/>
      <w:r>
        <w:t xml:space="preserve">. </w:t>
      </w:r>
      <w:hyperlink w:anchor="sub_1001" w:history="1">
        <w:r>
          <w:rPr>
            <w:rStyle w:val="a4"/>
          </w:rPr>
          <w:t>[</w:t>
        </w:r>
        <w:proofErr w:type="gramStart"/>
        <w:r>
          <w:rPr>
            <w:rStyle w:val="a4"/>
          </w:rPr>
          <w:t>1]</w:t>
        </w:r>
      </w:hyperlink>
      <w:proofErr w:type="gramEnd"/>
    </w:p>
    <w:p w:rsidR="00DA5531" w:rsidRDefault="00DA5531">
      <w:pPr>
        <w:ind w:firstLine="720"/>
        <w:jc w:val="both"/>
      </w:pPr>
      <w:bookmarkStart w:id="7" w:name="sub_22"/>
      <w:r>
        <w:t>2.2. 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</w:p>
    <w:bookmarkEnd w:id="7"/>
    <w:p w:rsidR="00DA5531" w:rsidRDefault="00DA5531">
      <w:pPr>
        <w:ind w:firstLine="720"/>
        <w:jc w:val="both"/>
      </w:pPr>
      <w:r>
        <w:t xml:space="preserve"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органы. </w:t>
      </w:r>
      <w:hyperlink w:anchor="sub_1002" w:history="1">
        <w:r>
          <w:rPr>
            <w:rStyle w:val="a4"/>
          </w:rPr>
          <w:t>[2]</w:t>
        </w:r>
      </w:hyperlink>
    </w:p>
    <w:p w:rsidR="00DA5531" w:rsidRDefault="00DA5531">
      <w:pPr>
        <w:ind w:firstLine="720"/>
        <w:jc w:val="both"/>
      </w:pPr>
      <w:bookmarkStart w:id="8" w:name="sub_23"/>
      <w:r>
        <w:t>2.3. 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</w:p>
    <w:bookmarkEnd w:id="8"/>
    <w:p w:rsidR="00DA5531" w:rsidRDefault="00DA5531">
      <w:pPr>
        <w:ind w:firstLine="720"/>
        <w:jc w:val="both"/>
      </w:pPr>
      <w:r>
        <w:t xml:space="preserve">Согласование представленного в Минтруд России проекта акта оформляется соответствующим грифом. </w:t>
      </w:r>
      <w:hyperlink w:anchor="sub_1003" w:history="1">
        <w:r>
          <w:rPr>
            <w:rStyle w:val="a4"/>
          </w:rPr>
          <w:t>[3]</w:t>
        </w:r>
      </w:hyperlink>
    </w:p>
    <w:p w:rsidR="00DA5531" w:rsidRDefault="00DA5531">
      <w:pPr>
        <w:ind w:firstLine="720"/>
        <w:jc w:val="both"/>
      </w:pPr>
      <w:r>
        <w:t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личную подпись, расшифровку подписи, дату согласования или наименование документа, подтверждающего 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</w:p>
    <w:p w:rsidR="00DA5531" w:rsidRDefault="00DA5531">
      <w:pPr>
        <w:ind w:firstLine="720"/>
        <w:jc w:val="both"/>
      </w:pPr>
      <w:bookmarkStart w:id="9" w:name="sub_2"/>
      <w:r>
        <w:t xml:space="preserve">2.4. 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принявшим. </w:t>
      </w:r>
      <w:hyperlink w:anchor="sub_1004" w:history="1">
        <w:r>
          <w:rPr>
            <w:rStyle w:val="a4"/>
          </w:rPr>
          <w:t>[4]</w:t>
        </w:r>
      </w:hyperlink>
    </w:p>
    <w:p w:rsidR="00DA5531" w:rsidRDefault="00DA5531">
      <w:pPr>
        <w:ind w:firstLine="720"/>
        <w:jc w:val="both"/>
      </w:pPr>
      <w:bookmarkStart w:id="10" w:name="sub_1"/>
      <w:bookmarkEnd w:id="9"/>
      <w:r>
        <w:t xml:space="preserve">2.5. 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инструкции по охране труда) отраслевые акты корректируются или отменяются независимо от установленного срока их действия. </w:t>
      </w:r>
      <w:hyperlink w:anchor="sub_1004" w:history="1">
        <w:r>
          <w:rPr>
            <w:rStyle w:val="a4"/>
          </w:rPr>
          <w:t>[4]</w:t>
        </w:r>
      </w:hyperlink>
    </w:p>
    <w:p w:rsidR="00DA5531" w:rsidRDefault="00DA5531">
      <w:pPr>
        <w:ind w:firstLine="720"/>
        <w:jc w:val="both"/>
      </w:pPr>
      <w:bookmarkStart w:id="11" w:name="sub_20"/>
      <w:bookmarkEnd w:id="10"/>
      <w:r>
        <w:t xml:space="preserve">2.6. 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России. </w:t>
      </w:r>
      <w:hyperlink w:anchor="sub_1005" w:history="1">
        <w:r>
          <w:rPr>
            <w:rStyle w:val="a4"/>
          </w:rPr>
          <w:t>[5]</w:t>
        </w:r>
      </w:hyperlink>
    </w:p>
    <w:p w:rsidR="00DA5531" w:rsidRDefault="00DA5531">
      <w:pPr>
        <w:ind w:firstLine="720"/>
        <w:jc w:val="both"/>
      </w:pPr>
      <w:bookmarkStart w:id="12" w:name="sub_27"/>
      <w:bookmarkEnd w:id="11"/>
      <w:r>
        <w:t xml:space="preserve">2.7. </w:t>
      </w:r>
      <w:proofErr w:type="gramStart"/>
      <w:r>
        <w:t xml:space="preserve">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</w:t>
      </w:r>
      <w:r>
        <w:lastRenderedPageBreak/>
        <w:t>утвержденных в отчетном году, и, по мере их утверждения, 3 экземпляра этих актов (в т.ч. 1 на магнитном носителе), а также систематически информируют Минтруд России о</w:t>
      </w:r>
      <w:proofErr w:type="gramEnd"/>
      <w:r>
        <w:t xml:space="preserve"> внесенных в эти акты </w:t>
      </w:r>
      <w:proofErr w:type="gramStart"/>
      <w:r>
        <w:t>изменениях</w:t>
      </w:r>
      <w:proofErr w:type="gramEnd"/>
      <w:r>
        <w:t xml:space="preserve">. </w:t>
      </w:r>
      <w:hyperlink w:anchor="sub_1006" w:history="1">
        <w:r>
          <w:rPr>
            <w:rStyle w:val="a4"/>
          </w:rPr>
          <w:t>[6]</w:t>
        </w:r>
      </w:hyperlink>
    </w:p>
    <w:p w:rsidR="00DA5531" w:rsidRDefault="00DA5531">
      <w:pPr>
        <w:ind w:firstLine="720"/>
        <w:jc w:val="both"/>
      </w:pPr>
      <w:bookmarkStart w:id="13" w:name="sub_3"/>
      <w:bookmarkEnd w:id="12"/>
      <w:r>
        <w:t xml:space="preserve">2.8. Федеральные органы исполнительной власти организуют издание актов и обеспечение ими в установленном порядке заинтересованных организаций. </w:t>
      </w:r>
      <w:hyperlink w:anchor="sub_1007" w:history="1">
        <w:r>
          <w:rPr>
            <w:rStyle w:val="a4"/>
          </w:rPr>
          <w:t>[7]</w:t>
        </w:r>
      </w:hyperlink>
    </w:p>
    <w:bookmarkEnd w:id="13"/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bookmarkStart w:id="14" w:name="sub_300"/>
      <w:r>
        <w:t>III. Разработка и утверждение межотраслевых и отраслевых правил по охране труда</w:t>
      </w:r>
    </w:p>
    <w:p w:rsidR="00DA5531" w:rsidRDefault="00DA5531">
      <w:pPr>
        <w:ind w:firstLine="720"/>
        <w:jc w:val="both"/>
      </w:pPr>
      <w:bookmarkStart w:id="15" w:name="sub_4"/>
      <w:bookmarkEnd w:id="14"/>
    </w:p>
    <w:bookmarkEnd w:id="15"/>
    <w:p w:rsidR="00DA5531" w:rsidRDefault="00DA5531">
      <w:pPr>
        <w:ind w:firstLine="720"/>
        <w:jc w:val="both"/>
      </w:pPr>
      <w:r>
        <w:t>3.1. При разработке межотраслевых и отраслевых правил по охране труда следует руководствоваться настоящими Методическими рекомендациями.</w:t>
      </w:r>
    </w:p>
    <w:p w:rsidR="00DA5531" w:rsidRDefault="00DA5531">
      <w:pPr>
        <w:ind w:firstLine="720"/>
        <w:jc w:val="both"/>
      </w:pPr>
      <w:bookmarkStart w:id="16" w:name="sub_5"/>
      <w:r>
        <w:t>3.2. 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</w:p>
    <w:bookmarkEnd w:id="16"/>
    <w:p w:rsidR="00DA5531" w:rsidRDefault="00DA5531">
      <w:pPr>
        <w:ind w:firstLine="720"/>
        <w:jc w:val="both"/>
      </w:pPr>
      <w:r>
        <w:t>а) составление перспективного плана разработки новых, пересмотра или отмены действующих правил;</w:t>
      </w:r>
    </w:p>
    <w:p w:rsidR="00DA5531" w:rsidRDefault="00DA5531">
      <w:pPr>
        <w:ind w:firstLine="720"/>
        <w:jc w:val="both"/>
      </w:pPr>
      <w:r>
        <w:t>б) утверждение технического задания на разработку правил;</w:t>
      </w:r>
    </w:p>
    <w:p w:rsidR="00DA5531" w:rsidRDefault="00DA5531">
      <w:pPr>
        <w:ind w:firstLine="720"/>
        <w:jc w:val="both"/>
      </w:pPr>
      <w:r>
        <w:t>в) разработка проекта первой редакции правил и рассылка его на отзыв заинтересованным организациям;</w:t>
      </w:r>
    </w:p>
    <w:p w:rsidR="00DA5531" w:rsidRDefault="00DA5531">
      <w:pPr>
        <w:ind w:firstLine="720"/>
        <w:jc w:val="both"/>
      </w:pPr>
      <w:r>
        <w:t>г) составление сводки отзывов от заинтересованных организаций и справки о разногласиях по проекту правил;</w:t>
      </w:r>
    </w:p>
    <w:p w:rsidR="00DA5531" w:rsidRDefault="00DA5531">
      <w:pPr>
        <w:ind w:firstLine="720"/>
        <w:jc w:val="both"/>
      </w:pPr>
      <w:proofErr w:type="spellStart"/>
      <w:r>
        <w:t>д</w:t>
      </w:r>
      <w:proofErr w:type="spellEnd"/>
      <w:r>
        <w:t>) подготовка проекта окончательной редакции правил.</w:t>
      </w:r>
    </w:p>
    <w:p w:rsidR="00DA5531" w:rsidRDefault="00DA5531">
      <w:pPr>
        <w:ind w:firstLine="720"/>
        <w:jc w:val="both"/>
      </w:pPr>
      <w:bookmarkStart w:id="17" w:name="sub_33"/>
      <w:r>
        <w:t xml:space="preserve">3.3. Техническое задание на разработку межотраслевых и отраслевых правил по охране труда является составной частью государственного 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порядке. </w:t>
      </w:r>
      <w:hyperlink w:anchor="sub_10008" w:history="1">
        <w:r>
          <w:rPr>
            <w:rStyle w:val="a4"/>
          </w:rPr>
          <w:t>[8</w:t>
        </w:r>
      </w:hyperlink>
      <w:r>
        <w:t xml:space="preserve">, </w:t>
      </w:r>
      <w:hyperlink w:anchor="sub_1009" w:history="1">
        <w:r>
          <w:rPr>
            <w:rStyle w:val="a4"/>
          </w:rPr>
          <w:t>9]</w:t>
        </w:r>
      </w:hyperlink>
    </w:p>
    <w:p w:rsidR="00DA5531" w:rsidRDefault="00DA5531">
      <w:pPr>
        <w:ind w:firstLine="720"/>
        <w:jc w:val="both"/>
      </w:pPr>
      <w:bookmarkStart w:id="18" w:name="sub_6"/>
      <w:bookmarkEnd w:id="17"/>
      <w:r>
        <w:t xml:space="preserve">3.4. 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</w:t>
      </w:r>
      <w:hyperlink w:anchor="sub_2000" w:history="1">
        <w:r>
          <w:rPr>
            <w:rStyle w:val="a4"/>
          </w:rPr>
          <w:t>приложениями N 2</w:t>
        </w:r>
      </w:hyperlink>
      <w:r>
        <w:t xml:space="preserve"> и </w:t>
      </w:r>
      <w:hyperlink w:anchor="sub_3000" w:history="1">
        <w:r>
          <w:rPr>
            <w:rStyle w:val="a4"/>
          </w:rPr>
          <w:t>3</w:t>
        </w:r>
      </w:hyperlink>
      <w:r>
        <w:t xml:space="preserve"> к настоящим Методическим рекомендациям, подготовка окончательной редакции правил (с учетом полученных замечаний) осуществляется организацией-разработчиком правил.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утверждении при наличии разногласий.</w:t>
      </w:r>
    </w:p>
    <w:p w:rsidR="00DA5531" w:rsidRDefault="00DA5531">
      <w:pPr>
        <w:ind w:firstLine="720"/>
        <w:jc w:val="both"/>
      </w:pPr>
      <w:bookmarkStart w:id="19" w:name="sub_7"/>
      <w:bookmarkEnd w:id="18"/>
      <w:r>
        <w:t xml:space="preserve">3.5. Оформление межотраслевых и отраслевых правил по охране труда производится в соответствии с требованиями, предусмотренными постановлением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bookmarkEnd w:id="19"/>
    <w:p w:rsidR="00DA5531" w:rsidRDefault="00DA5531">
      <w:pPr>
        <w:ind w:firstLine="720"/>
        <w:jc w:val="both"/>
      </w:pPr>
      <w:r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 В межотраслевых и отраслевых правилах следует закреплять новые требования по охране труда и стремиться к минимуму отсылок к другим документам (</w:t>
      </w:r>
      <w:proofErr w:type="spellStart"/>
      <w:r>
        <w:t>СНиПам</w:t>
      </w:r>
      <w:proofErr w:type="spellEnd"/>
      <w:r>
        <w:t xml:space="preserve">, </w:t>
      </w:r>
      <w:proofErr w:type="spellStart"/>
      <w:r>
        <w:t>СанПиНам</w:t>
      </w:r>
      <w:proofErr w:type="spellEnd"/>
      <w:r>
        <w:t xml:space="preserve">, </w:t>
      </w:r>
      <w:proofErr w:type="spellStart"/>
      <w:r>
        <w:t>ГОСТам</w:t>
      </w:r>
      <w:proofErr w:type="spellEnd"/>
      <w:r>
        <w:t xml:space="preserve"> и др.).</w:t>
      </w:r>
    </w:p>
    <w:p w:rsidR="00DA5531" w:rsidRDefault="00DA5531">
      <w:pPr>
        <w:ind w:firstLine="720"/>
        <w:jc w:val="both"/>
      </w:pPr>
      <w:r>
        <w:t xml:space="preserve"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</w:t>
      </w:r>
      <w:r>
        <w:lastRenderedPageBreak/>
        <w:t>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без воспроизведения их отдельных положений указание на официальный источник опубликования также является необходимым.</w:t>
      </w:r>
    </w:p>
    <w:p w:rsidR="00DA5531" w:rsidRDefault="00DA5531">
      <w:pPr>
        <w:ind w:firstLine="720"/>
        <w:jc w:val="both"/>
      </w:pPr>
      <w:proofErr w:type="gramStart"/>
      <w:r>
        <w:t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  <w:proofErr w:type="gramEnd"/>
    </w:p>
    <w:p w:rsidR="00DA5531" w:rsidRDefault="00DA5531">
      <w:pPr>
        <w:ind w:firstLine="720"/>
        <w:jc w:val="both"/>
      </w:pPr>
      <w:r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</w:p>
    <w:p w:rsidR="00DA5531" w:rsidRDefault="00DA5531">
      <w:pPr>
        <w:ind w:firstLine="720"/>
        <w:jc w:val="both"/>
      </w:pPr>
      <w:r>
        <w:t>Межотраслевые и отраслевые правила по охране труда делятся на главы, которые нумеруются римскими цифрами и имеют заголовки.</w:t>
      </w:r>
    </w:p>
    <w:p w:rsidR="00DA5531" w:rsidRDefault="00DA5531">
      <w:pPr>
        <w:ind w:firstLine="720"/>
        <w:jc w:val="both"/>
      </w:pPr>
      <w:r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DA5531" w:rsidRDefault="00DA5531">
      <w:pPr>
        <w:ind w:firstLine="720"/>
        <w:jc w:val="both"/>
      </w:pPr>
      <w:bookmarkStart w:id="20" w:name="sub_8"/>
      <w:r>
        <w:t>3.6. В межотраслевые и отраслевые правила по охране труда рекомендуется включать главы:</w:t>
      </w:r>
    </w:p>
    <w:bookmarkEnd w:id="20"/>
    <w:p w:rsidR="00DA5531" w:rsidRDefault="00DA5531">
      <w:pPr>
        <w:ind w:firstLine="720"/>
        <w:jc w:val="both"/>
      </w:pPr>
      <w:r>
        <w:t>1. Общие требования.</w:t>
      </w:r>
    </w:p>
    <w:p w:rsidR="00DA5531" w:rsidRDefault="00DA5531">
      <w:pPr>
        <w:ind w:firstLine="720"/>
        <w:jc w:val="both"/>
      </w:pPr>
      <w:r>
        <w:t>2. Требования охраны труда работников при организации и проведении работ.</w:t>
      </w:r>
    </w:p>
    <w:p w:rsidR="00DA5531" w:rsidRDefault="00DA5531">
      <w:pPr>
        <w:ind w:firstLine="720"/>
        <w:jc w:val="both"/>
      </w:pPr>
      <w:r>
        <w:t>3. 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</w:p>
    <w:p w:rsidR="00DA5531" w:rsidRDefault="00DA5531">
      <w:pPr>
        <w:ind w:firstLine="720"/>
        <w:jc w:val="both"/>
      </w:pPr>
      <w:r>
        <w:t>4. Требования, предъявляемые к оборудованию, его размещению и организации рабочих мест, для обеспечения охраны труда работников.</w:t>
      </w:r>
    </w:p>
    <w:p w:rsidR="00DA5531" w:rsidRDefault="00DA5531">
      <w:pPr>
        <w:ind w:firstLine="720"/>
        <w:jc w:val="both"/>
      </w:pPr>
      <w: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DA5531" w:rsidRDefault="00DA5531">
      <w:pPr>
        <w:ind w:firstLine="720"/>
        <w:jc w:val="both"/>
      </w:pPr>
      <w:r>
        <w:t>При необходимости в межотраслевые и отраслевые правила по охране труда могут быть включены другие главы.</w:t>
      </w:r>
    </w:p>
    <w:p w:rsidR="00DA5531" w:rsidRDefault="00DA5531">
      <w:pPr>
        <w:ind w:firstLine="720"/>
        <w:jc w:val="both"/>
      </w:pPr>
      <w:bookmarkStart w:id="21" w:name="sub_9"/>
      <w:r>
        <w:t>3.7. В главе "Общие требования" предусматриваются:</w:t>
      </w:r>
    </w:p>
    <w:bookmarkEnd w:id="21"/>
    <w:p w:rsidR="00DA5531" w:rsidRDefault="00DA5531">
      <w:pPr>
        <w:ind w:firstLine="720"/>
        <w:jc w:val="both"/>
      </w:pPr>
      <w:r>
        <w:t>- сфера действия межотраслевых и отраслевых правил;</w:t>
      </w:r>
    </w:p>
    <w:p w:rsidR="00DA5531" w:rsidRDefault="00DA5531">
      <w:pPr>
        <w:ind w:firstLine="720"/>
        <w:jc w:val="both"/>
      </w:pPr>
      <w:r>
        <w:t>- описание опасных и вредных производственных факторов, характерных для данных производственных процессов;</w:t>
      </w:r>
    </w:p>
    <w:p w:rsidR="00DA5531" w:rsidRDefault="00DA5531">
      <w:pPr>
        <w:ind w:firstLine="720"/>
        <w:jc w:val="both"/>
      </w:pPr>
      <w:r>
        <w:t>- допускаемые действующими нормативными правовыми актами параметры опасных и вредных производственных факторов.</w:t>
      </w:r>
    </w:p>
    <w:p w:rsidR="00DA5531" w:rsidRDefault="00DA5531">
      <w:pPr>
        <w:ind w:firstLine="720"/>
        <w:jc w:val="both"/>
      </w:pPr>
      <w:r>
        <w:t>Глава "Требования охраны труда работников при организации и проведении работ" содержит:</w:t>
      </w:r>
    </w:p>
    <w:p w:rsidR="00DA5531" w:rsidRDefault="00DA5531">
      <w:pPr>
        <w:ind w:firstLine="720"/>
        <w:jc w:val="both"/>
      </w:pPr>
      <w:r>
        <w:t>- требования охраны труда, предъявляемые к организации производственных процессов;</w:t>
      </w:r>
    </w:p>
    <w:p w:rsidR="00DA5531" w:rsidRDefault="00DA5531">
      <w:pPr>
        <w:ind w:firstLine="720"/>
        <w:jc w:val="both"/>
      </w:pPr>
      <w:r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</w:p>
    <w:p w:rsidR="00DA5531" w:rsidRDefault="00DA5531">
      <w:pPr>
        <w:ind w:firstLine="720"/>
        <w:jc w:val="both"/>
      </w:pPr>
      <w:r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</w:p>
    <w:p w:rsidR="00DA5531" w:rsidRDefault="00DA5531">
      <w:pPr>
        <w:ind w:firstLine="720"/>
        <w:jc w:val="both"/>
      </w:pPr>
      <w:r>
        <w:lastRenderedPageBreak/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</w:p>
    <w:p w:rsidR="00DA5531" w:rsidRDefault="00DA5531">
      <w:pPr>
        <w:ind w:firstLine="720"/>
        <w:jc w:val="both"/>
      </w:pPr>
      <w:r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</w:p>
    <w:p w:rsidR="00DA5531" w:rsidRDefault="00DA5531">
      <w:pPr>
        <w:ind w:firstLine="720"/>
        <w:jc w:val="both"/>
      </w:pPr>
      <w:r>
        <w:t>- меры по защите работников от воздействия опасных и вредных производственных факторов, возникающих в аварийных случаях;</w:t>
      </w:r>
    </w:p>
    <w:p w:rsidR="00DA5531" w:rsidRDefault="00DA5531">
      <w:pPr>
        <w:ind w:firstLine="720"/>
        <w:jc w:val="both"/>
      </w:pPr>
      <w:r>
        <w:t>- рациональную организацию труда и отдыха с целью профилактики монотонности и гиподинамии, а также ограничение тяжести труда.</w:t>
      </w:r>
    </w:p>
    <w:p w:rsidR="00DA5531" w:rsidRDefault="00DA5531">
      <w:pPr>
        <w:ind w:firstLine="720"/>
        <w:jc w:val="both"/>
      </w:pPr>
      <w:proofErr w:type="gramStart"/>
      <w:r>
        <w:t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  <w:proofErr w:type="gramEnd"/>
    </w:p>
    <w:p w:rsidR="00DA5531" w:rsidRDefault="00DA5531">
      <w:pPr>
        <w:ind w:firstLine="720"/>
        <w:jc w:val="both"/>
      </w:pPr>
      <w:r>
        <w:t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охрану труда работников.</w:t>
      </w:r>
    </w:p>
    <w:p w:rsidR="00DA5531" w:rsidRDefault="00DA5531">
      <w:pPr>
        <w:ind w:firstLine="720"/>
        <w:jc w:val="both"/>
      </w:pPr>
      <w:proofErr w:type="gramStart"/>
      <w:r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  <w:proofErr w:type="gramEnd"/>
    </w:p>
    <w:p w:rsidR="00DA5531" w:rsidRDefault="00DA5531">
      <w:pPr>
        <w:ind w:firstLine="720"/>
        <w:jc w:val="both"/>
      </w:pPr>
      <w:bookmarkStart w:id="22" w:name="sub_10"/>
      <w:r>
        <w:t>3.8. 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</w:p>
    <w:p w:rsidR="00DA5531" w:rsidRDefault="00DA5531">
      <w:pPr>
        <w:ind w:firstLine="720"/>
        <w:jc w:val="both"/>
      </w:pPr>
      <w:bookmarkStart w:id="23" w:name="sub_110"/>
      <w:bookmarkEnd w:id="22"/>
      <w:r>
        <w:t xml:space="preserve">3.9. Межотраслевые и отраслевые правила по охране труда предварительно направляются на рассмотрение и согласование в федеральную инспекцию труда </w:t>
      </w:r>
      <w:hyperlink w:anchor="sub_1010" w:history="1">
        <w:r>
          <w:rPr>
            <w:rStyle w:val="a4"/>
          </w:rPr>
          <w:t>[10]</w:t>
        </w:r>
      </w:hyperlink>
      <w:r>
        <w:t xml:space="preserve"> и соответствующие профсоюзные органы.</w:t>
      </w:r>
    </w:p>
    <w:p w:rsidR="00DA5531" w:rsidRDefault="00DA5531">
      <w:pPr>
        <w:ind w:firstLine="720"/>
        <w:jc w:val="both"/>
      </w:pPr>
      <w:bookmarkStart w:id="24" w:name="sub_310"/>
      <w:bookmarkEnd w:id="23"/>
      <w:r>
        <w:t xml:space="preserve">3.10. Межотраслевые правила по охране труда утверждаются Минтрудом России. </w:t>
      </w:r>
      <w:hyperlink w:anchor="sub_1002" w:history="1">
        <w:r>
          <w:rPr>
            <w:rStyle w:val="a4"/>
          </w:rPr>
          <w:t>[2]</w:t>
        </w:r>
      </w:hyperlink>
    </w:p>
    <w:bookmarkEnd w:id="24"/>
    <w:p w:rsidR="00DA5531" w:rsidRDefault="00DA5531">
      <w:pPr>
        <w:ind w:firstLine="720"/>
        <w:jc w:val="both"/>
      </w:pPr>
      <w:r>
        <w:t xml:space="preserve">Титульный лист межотраслевых правил по охране труда при их издании рекомендуется оформлять в соответствии с </w:t>
      </w:r>
      <w:hyperlink w:anchor="sub_4000" w:history="1">
        <w:r>
          <w:rPr>
            <w:rStyle w:val="a4"/>
          </w:rPr>
          <w:t>приложением N 4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  <w:r>
        <w:t>Отраслевые правила по охране труда утверждаются федеральным органом исполнительной власти по согласованию с Минтрудом России.</w:t>
      </w:r>
    </w:p>
    <w:p w:rsidR="00DA5531" w:rsidRDefault="00DA5531">
      <w:pPr>
        <w:ind w:firstLine="720"/>
        <w:jc w:val="both"/>
      </w:pPr>
      <w:r>
        <w:t xml:space="preserve">Титульный лист отраслевых правил по охране труда при их издании рекомендуется оформлять в соответствии с </w:t>
      </w:r>
      <w:hyperlink w:anchor="sub_5000" w:history="1">
        <w:r>
          <w:rPr>
            <w:rStyle w:val="a4"/>
          </w:rPr>
          <w:t>приложением N 5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  <w:bookmarkStart w:id="25" w:name="sub_120"/>
      <w:r>
        <w:t xml:space="preserve">3.11. 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</w:t>
      </w:r>
      <w:proofErr w:type="gramStart"/>
      <w:r>
        <w:t>Р</w:t>
      </w:r>
      <w:proofErr w:type="gramEnd"/>
      <w:r>
        <w:t xml:space="preserve"> - Россия, М - межотраслевые, О - отраслевые, 001 - присвоенный номер, 200_ - год утверждения. </w:t>
      </w:r>
      <w:hyperlink w:anchor="sub_1001" w:history="1">
        <w:r>
          <w:rPr>
            <w:rStyle w:val="a4"/>
          </w:rPr>
          <w:t>[1]</w:t>
        </w:r>
      </w:hyperlink>
    </w:p>
    <w:p w:rsidR="00DA5531" w:rsidRDefault="00DA5531">
      <w:pPr>
        <w:ind w:firstLine="720"/>
        <w:jc w:val="both"/>
      </w:pPr>
      <w:bookmarkStart w:id="26" w:name="sub_13"/>
      <w:bookmarkEnd w:id="25"/>
      <w:r>
        <w:lastRenderedPageBreak/>
        <w:t xml:space="preserve">3.12. 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правил по охране труда - федеральным органом исполнительной власти, утвердившим эти правила. </w:t>
      </w:r>
      <w:hyperlink w:anchor="sub_1007" w:history="1">
        <w:r>
          <w:rPr>
            <w:rStyle w:val="a4"/>
          </w:rPr>
          <w:t>[7]</w:t>
        </w:r>
      </w:hyperlink>
    </w:p>
    <w:bookmarkEnd w:id="26"/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bookmarkStart w:id="27" w:name="sub_400"/>
      <w:r>
        <w:t>IV. Разработка и утверждение типовых инструкций по охране труда</w:t>
      </w:r>
    </w:p>
    <w:p w:rsidR="00DA5531" w:rsidRDefault="00DA5531">
      <w:pPr>
        <w:ind w:firstLine="720"/>
        <w:jc w:val="both"/>
      </w:pPr>
      <w:bookmarkStart w:id="28" w:name="sub_14"/>
      <w:bookmarkEnd w:id="27"/>
    </w:p>
    <w:bookmarkEnd w:id="28"/>
    <w:p w:rsidR="00DA5531" w:rsidRDefault="00DA5531">
      <w:pPr>
        <w:ind w:firstLine="720"/>
        <w:jc w:val="both"/>
      </w:pPr>
      <w:r>
        <w:t>4.1. 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</w:p>
    <w:p w:rsidR="00DA5531" w:rsidRDefault="00DA5531">
      <w:pPr>
        <w:ind w:firstLine="720"/>
        <w:jc w:val="both"/>
      </w:pPr>
      <w:bookmarkStart w:id="29" w:name="sub_15"/>
      <w:r>
        <w:t>4.2. Разработка межотраслевых и отраслевых типовых инструкций по охране труда осуществляется на основе:</w:t>
      </w:r>
    </w:p>
    <w:bookmarkEnd w:id="29"/>
    <w:p w:rsidR="00DA5531" w:rsidRDefault="00DA5531">
      <w:pPr>
        <w:ind w:firstLine="720"/>
        <w:jc w:val="both"/>
      </w:pPr>
      <w:r>
        <w:t>а) действующих законов и иных нормативных правовых актов;</w:t>
      </w:r>
    </w:p>
    <w:p w:rsidR="00DA5531" w:rsidRDefault="00DA5531">
      <w:pPr>
        <w:ind w:firstLine="720"/>
        <w:jc w:val="both"/>
      </w:pPr>
      <w:r>
        <w:t>б) изучения вида работ, для которого инструкция разрабатывается;</w:t>
      </w:r>
    </w:p>
    <w:p w:rsidR="00DA5531" w:rsidRDefault="00DA5531">
      <w:pPr>
        <w:ind w:firstLine="720"/>
        <w:jc w:val="both"/>
      </w:pPr>
      <w:r>
        <w:t>в) изучения условий труда, характерных для соответствующей должности, профессии (вида работ);</w:t>
      </w:r>
    </w:p>
    <w:p w:rsidR="00DA5531" w:rsidRDefault="00DA5531">
      <w:pPr>
        <w:ind w:firstLine="720"/>
        <w:jc w:val="both"/>
      </w:pPr>
      <w:r>
        <w:t>г) 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</w:p>
    <w:p w:rsidR="00DA5531" w:rsidRDefault="00DA5531">
      <w:pPr>
        <w:ind w:firstLine="720"/>
        <w:jc w:val="both"/>
      </w:pPr>
      <w:proofErr w:type="spellStart"/>
      <w:r>
        <w:t>д</w:t>
      </w:r>
      <w:proofErr w:type="spellEnd"/>
      <w:r>
        <w:t>) анализа типичных, наиболее вероятных причин несчастных случаев на производстве и профессиональных заболеваний;</w:t>
      </w:r>
    </w:p>
    <w:p w:rsidR="00DA5531" w:rsidRDefault="00DA5531">
      <w:pPr>
        <w:ind w:firstLine="720"/>
        <w:jc w:val="both"/>
      </w:pPr>
      <w:r>
        <w:t>е) определения наиболее безопасных методов и приемов выполнения работ.</w:t>
      </w:r>
    </w:p>
    <w:p w:rsidR="00DA5531" w:rsidRDefault="00DA5531">
      <w:pPr>
        <w:ind w:firstLine="720"/>
        <w:jc w:val="both"/>
      </w:pPr>
      <w:bookmarkStart w:id="30" w:name="sub_16"/>
      <w:r>
        <w:t>4.3. 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</w:p>
    <w:bookmarkEnd w:id="30"/>
    <w:p w:rsidR="00DA5531" w:rsidRDefault="00DA5531">
      <w:pPr>
        <w:ind w:firstLine="720"/>
        <w:jc w:val="both"/>
      </w:pPr>
      <w:r>
        <w:t>В межотраслевую или отраслевую типовую инструкцию по охране труда рекомендуется включать разделы:</w:t>
      </w:r>
    </w:p>
    <w:p w:rsidR="00DA5531" w:rsidRDefault="00DA5531">
      <w:pPr>
        <w:ind w:firstLine="720"/>
        <w:jc w:val="both"/>
      </w:pPr>
      <w:r>
        <w:t>1. Общие требования охраны труда.</w:t>
      </w:r>
    </w:p>
    <w:p w:rsidR="00DA5531" w:rsidRDefault="00DA5531">
      <w:pPr>
        <w:ind w:firstLine="720"/>
        <w:jc w:val="both"/>
      </w:pPr>
      <w:r>
        <w:t>2. Требования охраны труда перед началом работы.</w:t>
      </w:r>
    </w:p>
    <w:p w:rsidR="00DA5531" w:rsidRDefault="00DA5531">
      <w:pPr>
        <w:ind w:firstLine="720"/>
        <w:jc w:val="both"/>
      </w:pPr>
      <w:r>
        <w:t>3. Требования охраны труда во время работы.</w:t>
      </w:r>
    </w:p>
    <w:p w:rsidR="00DA5531" w:rsidRDefault="00DA5531">
      <w:pPr>
        <w:ind w:firstLine="720"/>
        <w:jc w:val="both"/>
      </w:pPr>
      <w:r>
        <w:t>4. Требования охраны труда в аварийных ситуациях.</w:t>
      </w:r>
    </w:p>
    <w:p w:rsidR="00DA5531" w:rsidRDefault="00DA5531">
      <w:pPr>
        <w:ind w:firstLine="720"/>
        <w:jc w:val="both"/>
      </w:pPr>
      <w:r>
        <w:t>5. Требования охраны труда по окончании работы.</w:t>
      </w:r>
    </w:p>
    <w:p w:rsidR="00DA5531" w:rsidRDefault="00DA5531">
      <w:pPr>
        <w:ind w:firstLine="720"/>
        <w:jc w:val="both"/>
      </w:pPr>
      <w:r>
        <w:t>При необходимости в межотраслевую или отраслевую типовую инструкцию по охране труда можно включать другие разделы.</w:t>
      </w:r>
    </w:p>
    <w:p w:rsidR="00DA5531" w:rsidRDefault="00DA5531">
      <w:pPr>
        <w:ind w:firstLine="720"/>
        <w:jc w:val="both"/>
      </w:pPr>
      <w:bookmarkStart w:id="31" w:name="sub_17"/>
      <w:r>
        <w:t>4.4. В разделе "Общие требования охраны труда" рекомендуется отражать:</w:t>
      </w:r>
    </w:p>
    <w:bookmarkEnd w:id="31"/>
    <w:p w:rsidR="00DA5531" w:rsidRDefault="00DA5531">
      <w:pPr>
        <w:ind w:firstLine="720"/>
        <w:jc w:val="both"/>
      </w:pPr>
      <w:r>
        <w:t>- указания о необходимости соблюдения правил внутреннего распорядка;</w:t>
      </w:r>
    </w:p>
    <w:p w:rsidR="00DA5531" w:rsidRDefault="00DA5531">
      <w:pPr>
        <w:ind w:firstLine="720"/>
        <w:jc w:val="both"/>
      </w:pPr>
      <w:r>
        <w:t>- требования по выполнению режимов труда и отдыха;</w:t>
      </w:r>
    </w:p>
    <w:p w:rsidR="00DA5531" w:rsidRDefault="00DA5531">
      <w:pPr>
        <w:ind w:firstLine="720"/>
        <w:jc w:val="both"/>
      </w:pPr>
      <w:r>
        <w:t>- перечень опасных и вредных производственных факторов, которые могут воздействовать на работника в процессе работы;</w:t>
      </w:r>
    </w:p>
    <w:p w:rsidR="00DA5531" w:rsidRDefault="00DA5531">
      <w:pPr>
        <w:ind w:firstLine="720"/>
        <w:jc w:val="both"/>
      </w:pPr>
      <w:r>
        <w:t xml:space="preserve">- перечень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:rsidR="00DA5531" w:rsidRDefault="00DA5531">
      <w:pPr>
        <w:ind w:firstLine="720"/>
        <w:jc w:val="both"/>
      </w:pPr>
      <w:r>
        <w:t xml:space="preserve">- порядок уведомления администрации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инструмента;</w:t>
      </w:r>
    </w:p>
    <w:p w:rsidR="00DA5531" w:rsidRDefault="00DA5531">
      <w:pPr>
        <w:ind w:firstLine="720"/>
        <w:jc w:val="both"/>
      </w:pPr>
      <w:r>
        <w:t>- правила личной гигиены, которые должен знать и соблюдать работник при выполнении работы.</w:t>
      </w:r>
    </w:p>
    <w:p w:rsidR="00DA5531" w:rsidRDefault="00DA5531">
      <w:pPr>
        <w:ind w:firstLine="720"/>
        <w:jc w:val="both"/>
      </w:pPr>
      <w:r>
        <w:t>В раздел "Требования охраны труда перед началом работы" рекомендуется включать:</w:t>
      </w:r>
    </w:p>
    <w:p w:rsidR="00DA5531" w:rsidRDefault="00DA5531">
      <w:pPr>
        <w:ind w:firstLine="720"/>
        <w:jc w:val="both"/>
      </w:pPr>
      <w:r>
        <w:t>- порядок подготовки рабочего места, средств индивидуальной защиты;</w:t>
      </w:r>
    </w:p>
    <w:p w:rsidR="00DA5531" w:rsidRDefault="00DA5531">
      <w:pPr>
        <w:ind w:firstLine="720"/>
        <w:jc w:val="both"/>
      </w:pPr>
      <w:r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DA5531" w:rsidRDefault="00DA5531">
      <w:pPr>
        <w:ind w:firstLine="720"/>
        <w:jc w:val="both"/>
      </w:pPr>
      <w:r>
        <w:lastRenderedPageBreak/>
        <w:t>- порядок проверки исходных материалов (заготовки, полуфабрикаты);</w:t>
      </w:r>
    </w:p>
    <w:p w:rsidR="00DA5531" w:rsidRDefault="00DA5531">
      <w:pPr>
        <w:ind w:firstLine="720"/>
        <w:jc w:val="both"/>
      </w:pPr>
      <w:r>
        <w:t>- порядок приема и передачи смены в случае непрерывного технологического процесса и работы оборудования.</w:t>
      </w:r>
    </w:p>
    <w:p w:rsidR="00DA5531" w:rsidRDefault="00DA5531">
      <w:pPr>
        <w:ind w:firstLine="720"/>
        <w:jc w:val="both"/>
      </w:pPr>
      <w:r>
        <w:t>В разделе "Требования охраны труда во время работы" рекомендуется предусматривать:</w:t>
      </w:r>
    </w:p>
    <w:p w:rsidR="00DA5531" w:rsidRDefault="00DA5531">
      <w:pPr>
        <w:ind w:firstLine="720"/>
        <w:jc w:val="both"/>
      </w:pPr>
      <w:r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DA5531" w:rsidRDefault="00DA5531">
      <w:pPr>
        <w:ind w:firstLine="720"/>
        <w:jc w:val="both"/>
      </w:pPr>
      <w:r>
        <w:t>- требования безопасного обращения с исходными материалами (сырье, заготовки, полуфабрикаты);</w:t>
      </w:r>
    </w:p>
    <w:p w:rsidR="00DA5531" w:rsidRDefault="00DA5531">
      <w:pPr>
        <w:ind w:firstLine="720"/>
        <w:jc w:val="both"/>
      </w:pPr>
      <w:r>
        <w:t>- указания по безопасному содержанию рабочего места;</w:t>
      </w:r>
    </w:p>
    <w:p w:rsidR="00DA5531" w:rsidRDefault="00DA5531">
      <w:pPr>
        <w:ind w:firstLine="720"/>
        <w:jc w:val="both"/>
      </w:pPr>
      <w:r>
        <w:t>- действия, направленные на предотвращения аварийных ситуаций;</w:t>
      </w:r>
    </w:p>
    <w:p w:rsidR="00DA5531" w:rsidRDefault="00DA5531">
      <w:pPr>
        <w:ind w:firstLine="720"/>
        <w:jc w:val="both"/>
      </w:pPr>
      <w:r>
        <w:t>- требования, предъявляемые к использованию средств индивидуальной защиты работников.</w:t>
      </w:r>
    </w:p>
    <w:p w:rsidR="00DA5531" w:rsidRDefault="00DA5531">
      <w:pPr>
        <w:ind w:firstLine="720"/>
        <w:jc w:val="both"/>
      </w:pPr>
      <w:r>
        <w:t>В разделе "Требования охраны труда в аварийных ситуациях" рекомендуется излагать:</w:t>
      </w:r>
    </w:p>
    <w:p w:rsidR="00DA5531" w:rsidRDefault="00DA5531">
      <w:pPr>
        <w:ind w:firstLine="720"/>
        <w:jc w:val="both"/>
      </w:pPr>
      <w:r>
        <w:t>- перечень основных возможных аварийных ситуаций и причины их вызывающие;</w:t>
      </w:r>
    </w:p>
    <w:p w:rsidR="00DA5531" w:rsidRDefault="00DA5531">
      <w:pPr>
        <w:ind w:firstLine="720"/>
        <w:jc w:val="both"/>
      </w:pPr>
      <w:r>
        <w:t>- действия работников при возникновении аварий и аварийных ситуаций;</w:t>
      </w:r>
    </w:p>
    <w:p w:rsidR="00DA5531" w:rsidRDefault="00DA5531">
      <w:pPr>
        <w:ind w:firstLine="720"/>
        <w:jc w:val="both"/>
      </w:pPr>
      <w:r>
        <w:t xml:space="preserve">-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здоровья.</w:t>
      </w:r>
    </w:p>
    <w:p w:rsidR="00DA5531" w:rsidRDefault="00DA5531">
      <w:pPr>
        <w:ind w:firstLine="720"/>
        <w:jc w:val="both"/>
      </w:pPr>
      <w:r>
        <w:t>В разделе "Требования охраны труда по окончании работ" рекомендуется отражать:</w:t>
      </w:r>
    </w:p>
    <w:p w:rsidR="00DA5531" w:rsidRDefault="00DA5531">
      <w:pPr>
        <w:ind w:firstLine="720"/>
        <w:jc w:val="both"/>
      </w:pPr>
      <w:r>
        <w:t>- порядок отключения, остановки, разборки, очистки и смазки оборудования, приспособлений, машин, механизмов и аппаратуры;</w:t>
      </w:r>
    </w:p>
    <w:p w:rsidR="00DA5531" w:rsidRDefault="00DA5531">
      <w:pPr>
        <w:ind w:firstLine="720"/>
        <w:jc w:val="both"/>
      </w:pPr>
      <w:r>
        <w:t>- порядок уборки отходов, полученных в ходе производственной деятельности;</w:t>
      </w:r>
    </w:p>
    <w:p w:rsidR="00DA5531" w:rsidRDefault="00DA5531">
      <w:pPr>
        <w:ind w:firstLine="720"/>
        <w:jc w:val="both"/>
      </w:pPr>
      <w:r>
        <w:t>- требования соблюдения личной гигиены;</w:t>
      </w:r>
    </w:p>
    <w:p w:rsidR="00DA5531" w:rsidRDefault="00DA5531">
      <w:pPr>
        <w:ind w:firstLine="720"/>
        <w:jc w:val="both"/>
      </w:pPr>
      <w:r>
        <w:t>- порядок извещения руководителя работ о недостатках, влияющих на безопасность труда, обнаруженных во время работы.</w:t>
      </w:r>
    </w:p>
    <w:p w:rsidR="00DA5531" w:rsidRDefault="00DA5531">
      <w:pPr>
        <w:ind w:firstLine="720"/>
        <w:jc w:val="both"/>
      </w:pPr>
      <w:bookmarkStart w:id="32" w:name="sub_18"/>
      <w:r>
        <w:t>4.5. 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</w:p>
    <w:bookmarkEnd w:id="32"/>
    <w:p w:rsidR="00DA5531" w:rsidRDefault="00DA5531">
      <w:pPr>
        <w:ind w:firstLine="720"/>
        <w:jc w:val="both"/>
      </w:pPr>
      <w:r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</w:p>
    <w:p w:rsidR="00DA5531" w:rsidRDefault="00DA5531">
      <w:pPr>
        <w:ind w:firstLine="720"/>
        <w:jc w:val="both"/>
      </w:pPr>
      <w:r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</w:p>
    <w:p w:rsidR="00DA5531" w:rsidRDefault="00DA5531">
      <w:pPr>
        <w:ind w:firstLine="720"/>
        <w:jc w:val="both"/>
      </w:pPr>
      <w:bookmarkStart w:id="33" w:name="sub_460"/>
      <w:r>
        <w:t xml:space="preserve">4.6. Межотраслевые и отраслевые типовые инструкции по охране труда направляются для рассмотрения и согласования в соответствующие профсоюзные органы. </w:t>
      </w:r>
      <w:hyperlink w:anchor="sub_1002" w:history="1">
        <w:r>
          <w:rPr>
            <w:rStyle w:val="a4"/>
          </w:rPr>
          <w:t>[2]</w:t>
        </w:r>
      </w:hyperlink>
    </w:p>
    <w:p w:rsidR="00DA5531" w:rsidRDefault="00DA5531">
      <w:pPr>
        <w:ind w:firstLine="720"/>
        <w:jc w:val="both"/>
      </w:pPr>
      <w:bookmarkStart w:id="34" w:name="sub_19"/>
      <w:bookmarkEnd w:id="33"/>
      <w:r>
        <w:t xml:space="preserve">4.7. Межотраслевые типовые инструкции по охране труда утверждаются Минтрудом России. </w:t>
      </w:r>
      <w:hyperlink w:anchor="sub_1002" w:history="1">
        <w:r>
          <w:rPr>
            <w:rStyle w:val="a4"/>
          </w:rPr>
          <w:t>[2]</w:t>
        </w:r>
      </w:hyperlink>
    </w:p>
    <w:bookmarkEnd w:id="34"/>
    <w:p w:rsidR="00DA5531" w:rsidRDefault="00DA5531">
      <w:pPr>
        <w:ind w:firstLine="720"/>
        <w:jc w:val="both"/>
      </w:pPr>
      <w:r>
        <w:t xml:space="preserve">Титульный лист межотраслевых типовых инструкций по охране труда при их издании рекомендуется оформлять в соответствии с </w:t>
      </w:r>
      <w:hyperlink w:anchor="sub_6000" w:history="1">
        <w:r>
          <w:rPr>
            <w:rStyle w:val="a4"/>
          </w:rPr>
          <w:t>приложением N 6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  <w:r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</w:p>
    <w:p w:rsidR="00DA5531" w:rsidRDefault="00DA5531">
      <w:pPr>
        <w:ind w:firstLine="720"/>
        <w:jc w:val="both"/>
      </w:pPr>
      <w:r>
        <w:lastRenderedPageBreak/>
        <w:t xml:space="preserve">Титульный лист отраслевых типовых инструкций по охране труда при их издании рекомендуется оформлять в соответствии с </w:t>
      </w:r>
      <w:hyperlink w:anchor="sub_70001" w:history="1">
        <w:r>
          <w:rPr>
            <w:rStyle w:val="a4"/>
          </w:rPr>
          <w:t>приложением N 7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  <w:r>
        <w:t xml:space="preserve"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</w:t>
      </w:r>
      <w:proofErr w:type="gramStart"/>
      <w:r>
        <w:t>работ</w:t>
      </w:r>
      <w:proofErr w:type="gramEnd"/>
      <w:r>
        <w:t xml:space="preserve"> или смежным профессиям), так и в качестве отдельных документов.</w:t>
      </w:r>
    </w:p>
    <w:p w:rsidR="00DA5531" w:rsidRDefault="00DA5531">
      <w:pPr>
        <w:ind w:firstLine="720"/>
        <w:jc w:val="both"/>
      </w:pPr>
      <w:bookmarkStart w:id="35" w:name="sub_20000"/>
      <w:r>
        <w:t xml:space="preserve">4.8. 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(аналогично обозначению межотраслевых и отраслевых правил по охране труда): ТИ - типовая инструкция, </w:t>
      </w:r>
      <w:proofErr w:type="gramStart"/>
      <w:r>
        <w:t>Р</w:t>
      </w:r>
      <w:proofErr w:type="gramEnd"/>
      <w:r>
        <w:t xml:space="preserve"> - Россия, М - межотраслевая, О - отраслевая, 001 - присвоенный номер, 200_ - год утверждения. </w:t>
      </w:r>
      <w:hyperlink w:anchor="sub_1001" w:history="1">
        <w:r>
          <w:rPr>
            <w:rStyle w:val="a4"/>
          </w:rPr>
          <w:t>[1]</w:t>
        </w:r>
      </w:hyperlink>
    </w:p>
    <w:p w:rsidR="00DA5531" w:rsidRDefault="00DA5531">
      <w:pPr>
        <w:ind w:firstLine="720"/>
        <w:jc w:val="both"/>
      </w:pPr>
      <w:bookmarkStart w:id="36" w:name="sub_210"/>
      <w:bookmarkEnd w:id="35"/>
      <w:r>
        <w:t xml:space="preserve">4.9. 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инструкции. </w:t>
      </w:r>
      <w:hyperlink w:anchor="sub_1007" w:history="1">
        <w:r>
          <w:rPr>
            <w:rStyle w:val="a4"/>
          </w:rPr>
          <w:t>[7]</w:t>
        </w:r>
      </w:hyperlink>
    </w:p>
    <w:p w:rsidR="00DA5531" w:rsidRDefault="00DA5531">
      <w:pPr>
        <w:ind w:firstLine="720"/>
        <w:jc w:val="both"/>
      </w:pPr>
      <w:bookmarkStart w:id="37" w:name="sub_220"/>
      <w:bookmarkEnd w:id="36"/>
      <w:r>
        <w:t xml:space="preserve">4.10. 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 </w:t>
      </w:r>
      <w:hyperlink w:anchor="sub_1004" w:history="1">
        <w:r>
          <w:rPr>
            <w:rStyle w:val="a4"/>
          </w:rPr>
          <w:t>[4]</w:t>
        </w:r>
      </w:hyperlink>
    </w:p>
    <w:bookmarkEnd w:id="37"/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bookmarkStart w:id="38" w:name="sub_500"/>
      <w:r>
        <w:t>V. Разработка и утверждение инструкций по охране труда для работников</w:t>
      </w:r>
    </w:p>
    <w:bookmarkEnd w:id="38"/>
    <w:p w:rsidR="00DA5531" w:rsidRDefault="00DA5531">
      <w:pPr>
        <w:ind w:firstLine="720"/>
        <w:jc w:val="both"/>
      </w:pPr>
    </w:p>
    <w:p w:rsidR="00DA5531" w:rsidRDefault="00DA5531">
      <w:pPr>
        <w:pStyle w:val="a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Комментарий </w:t>
      </w:r>
      <w:proofErr w:type="spellStart"/>
      <w:r>
        <w:rPr>
          <w:color w:val="000000"/>
          <w:sz w:val="16"/>
          <w:szCs w:val="16"/>
        </w:rPr>
        <w:t>ГАРАНТа</w:t>
      </w:r>
      <w:proofErr w:type="spellEnd"/>
    </w:p>
    <w:p w:rsidR="00DA5531" w:rsidRDefault="00DA5531">
      <w:pPr>
        <w:pStyle w:val="ad"/>
        <w:ind w:left="139"/>
      </w:pPr>
      <w:r>
        <w:t>См. также Методические рекомендации по разработке инструкций по охране труда, утвержденные Министерством труда и социального развития РФ 13 мая 2004 г.</w:t>
      </w:r>
    </w:p>
    <w:p w:rsidR="00DA5531" w:rsidRDefault="00DA5531">
      <w:pPr>
        <w:pStyle w:val="ad"/>
      </w:pPr>
      <w:bookmarkStart w:id="39" w:name="sub_230"/>
    </w:p>
    <w:bookmarkEnd w:id="39"/>
    <w:p w:rsidR="00DA5531" w:rsidRDefault="00DA5531">
      <w:pPr>
        <w:ind w:firstLine="720"/>
        <w:jc w:val="both"/>
      </w:pPr>
      <w:r>
        <w:t>5.1. Инструкция по охране труда для работника разрабатывается исходя из его должности, профессии или вида выполняемой работы.</w:t>
      </w:r>
    </w:p>
    <w:p w:rsidR="00DA5531" w:rsidRDefault="00DA5531">
      <w:pPr>
        <w:ind w:firstLine="720"/>
        <w:jc w:val="both"/>
      </w:pPr>
      <w:bookmarkStart w:id="40" w:name="sub_24"/>
      <w:r>
        <w:t>5.2.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DA5531" w:rsidRDefault="00DA5531">
      <w:pPr>
        <w:ind w:firstLine="720"/>
        <w:jc w:val="both"/>
      </w:pPr>
      <w:bookmarkStart w:id="41" w:name="sub_25"/>
      <w:bookmarkEnd w:id="40"/>
      <w:r>
        <w:t>5.3.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bookmarkEnd w:id="41"/>
    <w:p w:rsidR="00DA5531" w:rsidRDefault="00DA5531">
      <w:pPr>
        <w:ind w:firstLine="720"/>
        <w:jc w:val="both"/>
      </w:pPr>
      <w:r>
        <w:t xml:space="preserve">Примерный вид титульного листа инструкций по охране труда для работников при их издании рекомендуется оформлять в соответствии с </w:t>
      </w:r>
      <w:hyperlink w:anchor="sub_8000" w:history="1">
        <w:r>
          <w:rPr>
            <w:rStyle w:val="a4"/>
          </w:rPr>
          <w:t>приложением N 8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  <w:bookmarkStart w:id="42" w:name="sub_26"/>
      <w:r>
        <w:t>5.4.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DA5531" w:rsidRDefault="00DA5531">
      <w:pPr>
        <w:ind w:firstLine="720"/>
        <w:jc w:val="both"/>
      </w:pPr>
      <w:bookmarkStart w:id="43" w:name="sub_270"/>
      <w:bookmarkEnd w:id="42"/>
      <w:r>
        <w:t>5.5.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bookmarkEnd w:id="43"/>
    <w:p w:rsidR="00DA5531" w:rsidRDefault="00DA5531">
      <w:pPr>
        <w:ind w:firstLine="720"/>
        <w:jc w:val="both"/>
      </w:pPr>
      <w:r>
        <w:t xml:space="preserve"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</w:t>
      </w:r>
      <w:r>
        <w:lastRenderedPageBreak/>
        <w:t>эксплуатацию.</w:t>
      </w:r>
    </w:p>
    <w:p w:rsidR="00DA5531" w:rsidRDefault="00DA5531">
      <w:pPr>
        <w:ind w:firstLine="720"/>
        <w:jc w:val="both"/>
      </w:pPr>
      <w:bookmarkStart w:id="44" w:name="sub_28"/>
      <w:r>
        <w:t xml:space="preserve">5.6. Проверку и пересмотр инструкций по охране труда для работников организует работодатель. Пересмотр инструкций должен </w:t>
      </w:r>
      <w:proofErr w:type="gramStart"/>
      <w:r>
        <w:t>производится</w:t>
      </w:r>
      <w:proofErr w:type="gramEnd"/>
      <w:r>
        <w:t xml:space="preserve"> не реже одного раза в 5 лет.</w:t>
      </w:r>
    </w:p>
    <w:p w:rsidR="00DA5531" w:rsidRDefault="00DA5531">
      <w:pPr>
        <w:ind w:firstLine="720"/>
        <w:jc w:val="both"/>
      </w:pPr>
      <w:bookmarkStart w:id="45" w:name="sub_57"/>
      <w:bookmarkEnd w:id="44"/>
      <w:r>
        <w:t>5.7. Инструкции по охране труда для работников могут досрочно пересматриваться:</w:t>
      </w:r>
    </w:p>
    <w:bookmarkEnd w:id="45"/>
    <w:p w:rsidR="00DA5531" w:rsidRDefault="00DA5531">
      <w:pPr>
        <w:ind w:firstLine="720"/>
        <w:jc w:val="both"/>
      </w:pPr>
      <w:r>
        <w:t>а) при пересмотре межотраслевых и отраслевых правил и типовых инструкций по охране труда;</w:t>
      </w:r>
    </w:p>
    <w:p w:rsidR="00DA5531" w:rsidRDefault="00DA5531">
      <w:pPr>
        <w:ind w:firstLine="720"/>
        <w:jc w:val="both"/>
      </w:pPr>
      <w:r>
        <w:t xml:space="preserve">б) </w:t>
      </w:r>
      <w:proofErr w:type="gramStart"/>
      <w:r>
        <w:t>изменении</w:t>
      </w:r>
      <w:proofErr w:type="gramEnd"/>
      <w:r>
        <w:t xml:space="preserve"> условий труда работников;</w:t>
      </w:r>
    </w:p>
    <w:p w:rsidR="00DA5531" w:rsidRDefault="00DA5531">
      <w:pPr>
        <w:ind w:firstLine="720"/>
        <w:jc w:val="both"/>
      </w:pPr>
      <w:r>
        <w:t xml:space="preserve">в) </w:t>
      </w:r>
      <w:proofErr w:type="gramStart"/>
      <w:r>
        <w:t>внедрении</w:t>
      </w:r>
      <w:proofErr w:type="gramEnd"/>
      <w:r>
        <w:t xml:space="preserve"> новой техники и технологии;</w:t>
      </w:r>
    </w:p>
    <w:p w:rsidR="00DA5531" w:rsidRDefault="00DA5531">
      <w:pPr>
        <w:ind w:firstLine="720"/>
        <w:jc w:val="both"/>
      </w:pPr>
      <w:r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DA5531" w:rsidRDefault="00DA5531">
      <w:pPr>
        <w:ind w:firstLine="720"/>
        <w:jc w:val="both"/>
      </w:pPr>
      <w:proofErr w:type="spellStart"/>
      <w:r>
        <w:t>д</w:t>
      </w:r>
      <w:proofErr w:type="spellEnd"/>
      <w:r>
        <w:t>) по требованию представителей органов по труду субъектов Российской Федерации или органов федеральной инспекции труда.</w:t>
      </w:r>
    </w:p>
    <w:p w:rsidR="00DA5531" w:rsidRDefault="00DA5531">
      <w:pPr>
        <w:ind w:firstLine="720"/>
        <w:jc w:val="both"/>
      </w:pPr>
      <w:bookmarkStart w:id="46" w:name="sub_29"/>
      <w:r>
        <w:t>5.8.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DA5531" w:rsidRDefault="00DA5531">
      <w:pPr>
        <w:ind w:firstLine="720"/>
        <w:jc w:val="both"/>
      </w:pPr>
      <w:bookmarkStart w:id="47" w:name="sub_30"/>
      <w:bookmarkEnd w:id="46"/>
      <w:r>
        <w:t>5.9. 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:rsidR="00DA5531" w:rsidRDefault="00DA5531">
      <w:pPr>
        <w:ind w:firstLine="720"/>
        <w:jc w:val="both"/>
      </w:pPr>
      <w:bookmarkStart w:id="48" w:name="sub_31"/>
      <w:bookmarkEnd w:id="47"/>
      <w:r>
        <w:t>5.10.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bookmarkEnd w:id="48"/>
    <w:p w:rsidR="00DA5531" w:rsidRDefault="00DA5531">
      <w:pPr>
        <w:ind w:firstLine="720"/>
        <w:jc w:val="both"/>
      </w:pPr>
      <w:r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DA5531" w:rsidRDefault="00DA5531">
      <w:pPr>
        <w:ind w:firstLine="720"/>
        <w:jc w:val="both"/>
      </w:pPr>
      <w:r>
        <w:t xml:space="preserve"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</w:t>
      </w:r>
      <w:hyperlink w:anchor="sub_9000" w:history="1">
        <w:r>
          <w:rPr>
            <w:rStyle w:val="a4"/>
          </w:rPr>
          <w:t>приложениях N 9</w:t>
        </w:r>
      </w:hyperlink>
      <w:r>
        <w:t xml:space="preserve"> и </w:t>
      </w:r>
      <w:hyperlink w:anchor="sub_100000" w:history="1">
        <w:r>
          <w:rPr>
            <w:rStyle w:val="a4"/>
          </w:rPr>
          <w:t>10</w:t>
        </w:r>
      </w:hyperlink>
      <w:r>
        <w:t xml:space="preserve"> к настоящим Методическим рекомендациям.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720"/>
        <w:jc w:val="both"/>
      </w:pPr>
      <w:r>
        <w:t>______________________________</w:t>
      </w:r>
    </w:p>
    <w:p w:rsidR="00DA5531" w:rsidRDefault="00DA5531">
      <w:pPr>
        <w:ind w:firstLine="720"/>
        <w:jc w:val="both"/>
      </w:pPr>
      <w:bookmarkStart w:id="49" w:name="sub_1111"/>
      <w:r>
        <w:t>*(1) Собрание законодательства Российской Федерации, 1999, N 29, ст.3702.</w:t>
      </w:r>
    </w:p>
    <w:p w:rsidR="00DA5531" w:rsidRDefault="00DA5531">
      <w:pPr>
        <w:ind w:firstLine="720"/>
        <w:jc w:val="both"/>
      </w:pPr>
      <w:bookmarkStart w:id="50" w:name="sub_2222"/>
      <w:bookmarkEnd w:id="49"/>
      <w:r>
        <w:t>*(2) Собрание законодательства Российской Федерации, 2002, N 1, ч.1, ст.3.</w:t>
      </w:r>
    </w:p>
    <w:p w:rsidR="00DA5531" w:rsidRDefault="00DA5531">
      <w:pPr>
        <w:ind w:firstLine="720"/>
        <w:jc w:val="both"/>
      </w:pPr>
      <w:bookmarkStart w:id="51" w:name="sub_3333"/>
      <w:bookmarkEnd w:id="50"/>
      <w:r>
        <w:t>*(3) Собрание законодательства Российской Федерации, 1997, N 33, ст.3895; N 50, ст.5689; 1998, N 47, ст.5771; 1999, N 8, ст.1026.</w:t>
      </w:r>
    </w:p>
    <w:p w:rsidR="00DA5531" w:rsidRDefault="00DA5531">
      <w:pPr>
        <w:ind w:firstLine="720"/>
        <w:jc w:val="both"/>
      </w:pPr>
      <w:bookmarkStart w:id="52" w:name="sub_4444"/>
      <w:bookmarkEnd w:id="51"/>
      <w:r>
        <w:t>*(4) Собрание законодательства Российской Федерации, 2000, N 22, ст.2314.</w:t>
      </w:r>
    </w:p>
    <w:p w:rsidR="00DA5531" w:rsidRDefault="00DA5531">
      <w:pPr>
        <w:ind w:firstLine="720"/>
        <w:jc w:val="both"/>
      </w:pPr>
      <w:bookmarkStart w:id="53" w:name="sub_5555"/>
      <w:bookmarkEnd w:id="52"/>
      <w:r>
        <w:t>*(5) Сноска на нормативные правовые акты обозначается квадратной скобкой.</w:t>
      </w:r>
    </w:p>
    <w:p w:rsidR="00DA5531" w:rsidRDefault="00DA5531">
      <w:pPr>
        <w:ind w:firstLine="720"/>
        <w:jc w:val="both"/>
      </w:pPr>
      <w:bookmarkStart w:id="54" w:name="sub_1000"/>
      <w:bookmarkEnd w:id="53"/>
    </w:p>
    <w:bookmarkEnd w:id="54"/>
    <w:p w:rsidR="00DA5531" w:rsidRDefault="00DA5531">
      <w:pPr>
        <w:ind w:firstLine="698"/>
        <w:jc w:val="right"/>
      </w:pPr>
      <w:r>
        <w:rPr>
          <w:rStyle w:val="a3"/>
        </w:rPr>
        <w:t>Приложение N 1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>Минтруда РФ 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Наименования и номера пунктов и статей нормативных правовых актов, использованных при подготовке Методических рекомендаций по разработке государственных нормативных требований охраны труда</w:t>
      </w:r>
    </w:p>
    <w:p w:rsidR="00DA5531" w:rsidRDefault="00DA5531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7464"/>
        <w:gridCol w:w="1469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lastRenderedPageBreak/>
              <w:t>N сносок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Наименование нормативного правового акта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Номера пунктов, статей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55" w:name="sub_1001"/>
            <w:r w:rsidRPr="00DA5531">
              <w:t>[1]</w:t>
            </w:r>
            <w:bookmarkEnd w:id="55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Постановление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2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56" w:name="sub_1002"/>
            <w:r w:rsidRPr="00DA5531">
              <w:t>[2]</w:t>
            </w:r>
            <w:bookmarkEnd w:id="56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Постановление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3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57" w:name="sub_1003"/>
            <w:r w:rsidRPr="00DA5531">
              <w:t>[3]</w:t>
            </w:r>
            <w:bookmarkEnd w:id="57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 xml:space="preserve">Приказ </w:t>
            </w:r>
            <w:proofErr w:type="spellStart"/>
            <w:r w:rsidRPr="00DA5531">
              <w:t>Росархива</w:t>
            </w:r>
            <w:proofErr w:type="spellEnd"/>
            <w:r w:rsidRPr="00DA5531">
              <w:t xml:space="preserve"> от 27 ноября 2000 г. N 68 "Об утверждении Типовой инструкции по делопроизводству в федеральных органах исполнительной власти" (зарегистрировано в Минюсте России 26 декабря 2000 г. N 2508)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5.2.5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58" w:name="sub_1004"/>
            <w:r w:rsidRPr="00DA5531">
              <w:t>[4]</w:t>
            </w:r>
            <w:bookmarkEnd w:id="58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Постановление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5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59" w:name="sub_1005"/>
            <w:r w:rsidRPr="00DA5531">
              <w:t>[5]</w:t>
            </w:r>
            <w:bookmarkEnd w:id="59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 xml:space="preserve">Постановление Правительства Российской Федерации от 13 августа 1997 г. N 1009 "Об утверждении </w:t>
            </w:r>
            <w:proofErr w:type="gramStart"/>
            <w:r w:rsidRPr="00DA5531"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DA5531">
              <w:t xml:space="preserve"> и их государственной регистрации"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7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60" w:name="sub_1006"/>
            <w:r w:rsidRPr="00DA5531">
              <w:t>[6]</w:t>
            </w:r>
            <w:bookmarkEnd w:id="60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Постановление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6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61" w:name="sub_1007"/>
            <w:r w:rsidRPr="00DA5531">
              <w:t>[7]</w:t>
            </w:r>
            <w:bookmarkEnd w:id="61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Постановление Правительства Российской Федерации от 23 мая 2000 г. N 399 "О нормативных правовых актах, содержащих государственные нормативные требования охраны труда"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4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62" w:name="sub_10008"/>
            <w:r w:rsidRPr="00DA5531">
              <w:t>[8]</w:t>
            </w:r>
            <w:bookmarkEnd w:id="62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Федеральный закон от 13 декабря 1994 г. N 60-ФЗ "О поставках продукции для федеральных государственных нужд"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63" w:name="sub_1009"/>
            <w:r w:rsidRPr="00DA5531">
              <w:t>[9]</w:t>
            </w:r>
            <w:bookmarkEnd w:id="63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Федеральный закон от 6 мая 1999 г. N 97-ФЗ "О конкурсах на размещение заказов на поставки товаров, выполнение работ, оказание услуг для государственных нужд"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ст.2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bookmarkStart w:id="64" w:name="sub_1010"/>
            <w:r w:rsidRPr="00DA5531">
              <w:t>[10]</w:t>
            </w:r>
            <w:bookmarkEnd w:id="64"/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  <w:r w:rsidRPr="00DA5531">
              <w:t>Трудовой кодекс Российской Федерации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ст.356</w:t>
            </w:r>
          </w:p>
        </w:tc>
      </w:tr>
    </w:tbl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65" w:name="sub_2000"/>
      <w:r>
        <w:rPr>
          <w:rStyle w:val="a3"/>
        </w:rPr>
        <w:t>Приложение N 2</w:t>
      </w:r>
    </w:p>
    <w:bookmarkEnd w:id="65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720"/>
        <w:jc w:val="center"/>
      </w:pPr>
      <w:r>
        <w:rPr>
          <w:rStyle w:val="a3"/>
        </w:rPr>
        <w:t>Сводка отзывов</w:t>
      </w:r>
      <w:r>
        <w:rPr>
          <w:rStyle w:val="a3"/>
        </w:rPr>
        <w:br/>
        <w:t>(примерная форма)</w:t>
      </w:r>
      <w:r>
        <w:rPr>
          <w:rStyle w:val="a3"/>
        </w:rPr>
        <w:br/>
        <w:t>_______________________________________________________________________</w:t>
      </w:r>
      <w:r>
        <w:t xml:space="preserve"> (наименование проекта межотраслевых (отраслевых) правил по охране труда)</w:t>
      </w:r>
    </w:p>
    <w:p w:rsidR="00DA5531" w:rsidRDefault="00DA5531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8"/>
        <w:gridCol w:w="2320"/>
        <w:gridCol w:w="2570"/>
        <w:gridCol w:w="2055"/>
        <w:gridCol w:w="2140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 xml:space="preserve">N </w:t>
            </w:r>
            <w:proofErr w:type="spellStart"/>
            <w:proofErr w:type="gramStart"/>
            <w:r w:rsidRPr="00DA5531">
              <w:t>п</w:t>
            </w:r>
            <w:proofErr w:type="spellEnd"/>
            <w:proofErr w:type="gramEnd"/>
            <w:r w:rsidRPr="00DA5531">
              <w:t>/</w:t>
            </w:r>
            <w:proofErr w:type="spellStart"/>
            <w:r w:rsidRPr="00DA5531"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N пункта правил, по которому дается замечание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Федеральный орган исполнительной власти (организация), дата, N письма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Замечание, предложение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Заключение организации-разработчика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5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</w:tr>
    </w:tbl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───────────────────────────         ────────────────────────────────</w:t>
      </w:r>
    </w:p>
    <w:p w:rsidR="00DA5531" w:rsidRDefault="00DA5531">
      <w:pPr>
        <w:pStyle w:val="af9"/>
      </w:pPr>
      <w:r>
        <w:t xml:space="preserve"> </w:t>
      </w:r>
      <w:proofErr w:type="gramStart"/>
      <w:r>
        <w:t>(наименование должности               (подпись и ее расшифровка)</w:t>
      </w:r>
      <w:proofErr w:type="gramEnd"/>
    </w:p>
    <w:p w:rsidR="00DA5531" w:rsidRDefault="00DA5531">
      <w:pPr>
        <w:pStyle w:val="af9"/>
      </w:pPr>
      <w:r>
        <w:t>руководителя организации-</w:t>
      </w:r>
    </w:p>
    <w:p w:rsidR="00DA5531" w:rsidRDefault="00DA5531">
      <w:pPr>
        <w:pStyle w:val="af9"/>
      </w:pPr>
      <w:r>
        <w:t xml:space="preserve">     разработчика)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66" w:name="sub_3000"/>
      <w:r>
        <w:rPr>
          <w:rStyle w:val="a3"/>
        </w:rPr>
        <w:t>Приложение N 3</w:t>
      </w:r>
    </w:p>
    <w:bookmarkEnd w:id="66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720"/>
        <w:jc w:val="center"/>
      </w:pPr>
      <w:r>
        <w:rPr>
          <w:rStyle w:val="a3"/>
        </w:rPr>
        <w:t>Справка</w:t>
      </w:r>
      <w:r>
        <w:rPr>
          <w:rStyle w:val="a3"/>
        </w:rPr>
        <w:br/>
        <w:t>о разногласиях по проекту первой (окончательной) редакции</w:t>
      </w:r>
      <w:r>
        <w:rPr>
          <w:rStyle w:val="a3"/>
        </w:rPr>
        <w:br/>
        <w:t>(примерная форма)</w:t>
      </w:r>
      <w:r>
        <w:rPr>
          <w:rStyle w:val="a3"/>
        </w:rPr>
        <w:br/>
        <w:t>__________________________________________________________________</w:t>
      </w:r>
      <w:r>
        <w:t xml:space="preserve"> (наименование межотраслевых (отраслевых) правил по охране труда)</w:t>
      </w:r>
    </w:p>
    <w:p w:rsidR="00DA5531" w:rsidRDefault="00DA5531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4761"/>
        <w:gridCol w:w="2781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N пункта правил, по которому имеются разногласия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proofErr w:type="gramStart"/>
            <w:r w:rsidRPr="00DA5531">
              <w:t>Замечание (предложение) федерального органа исполнительной власти (организации), его обоснование, дата, N письма, должность, фамилия и инициалы лица, подписавшего письмо</w:t>
            </w:r>
            <w:proofErr w:type="gram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Заключение заказчика правил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</w:pPr>
            <w:r w:rsidRPr="00DA5531">
              <w:t>3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</w:pPr>
          </w:p>
        </w:tc>
      </w:tr>
    </w:tbl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───────────────────────────────────   ──────────────────────────────</w:t>
      </w:r>
    </w:p>
    <w:p w:rsidR="00DA5531" w:rsidRDefault="00DA5531">
      <w:pPr>
        <w:pStyle w:val="af9"/>
      </w:pPr>
      <w:r>
        <w:t xml:space="preserve">     </w:t>
      </w:r>
      <w:proofErr w:type="gramStart"/>
      <w:r>
        <w:t>(наименование должности            (подпись и ее расшифровка)</w:t>
      </w:r>
      <w:proofErr w:type="gramEnd"/>
    </w:p>
    <w:p w:rsidR="00DA5531" w:rsidRDefault="00DA5531">
      <w:pPr>
        <w:pStyle w:val="af9"/>
      </w:pPr>
      <w:r>
        <w:t xml:space="preserve">    руководителя структурного</w:t>
      </w:r>
    </w:p>
    <w:p w:rsidR="00DA5531" w:rsidRDefault="00DA5531">
      <w:pPr>
        <w:pStyle w:val="af9"/>
      </w:pPr>
      <w:r>
        <w:t>подразделения федерального органа</w:t>
      </w:r>
    </w:p>
    <w:p w:rsidR="00DA5531" w:rsidRDefault="00DA5531">
      <w:pPr>
        <w:pStyle w:val="af9"/>
      </w:pPr>
      <w:r>
        <w:t xml:space="preserve">       исполнительной власти -</w:t>
      </w:r>
    </w:p>
    <w:p w:rsidR="00DA5531" w:rsidRDefault="00DA5531">
      <w:pPr>
        <w:pStyle w:val="af9"/>
      </w:pPr>
      <w:r>
        <w:t xml:space="preserve">         заказчика правил)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67" w:name="sub_4000"/>
      <w:r>
        <w:rPr>
          <w:rStyle w:val="a3"/>
        </w:rPr>
        <w:t>Приложение N 4</w:t>
      </w:r>
    </w:p>
    <w:bookmarkEnd w:id="67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proofErr w:type="gramStart"/>
      <w:r>
        <w:t>(Примерный вид титульного</w:t>
      </w:r>
      <w:proofErr w:type="gramEnd"/>
    </w:p>
    <w:p w:rsidR="00DA5531" w:rsidRDefault="00DA5531">
      <w:pPr>
        <w:ind w:firstLine="698"/>
        <w:jc w:val="right"/>
      </w:pPr>
      <w:r>
        <w:t>листа межотраслевых правил</w:t>
      </w:r>
    </w:p>
    <w:p w:rsidR="00DA5531" w:rsidRDefault="00DA5531">
      <w:pPr>
        <w:ind w:firstLine="698"/>
        <w:jc w:val="right"/>
      </w:pPr>
      <w:r>
        <w:t>по охране труда при их издании)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 xml:space="preserve">                                                   Утверждаю</w:t>
      </w:r>
    </w:p>
    <w:p w:rsidR="00DA5531" w:rsidRDefault="00DA5531">
      <w:pPr>
        <w:pStyle w:val="af9"/>
      </w:pPr>
      <w:r>
        <w:t xml:space="preserve">                                     Министр труда и социального развития</w:t>
      </w:r>
    </w:p>
    <w:p w:rsidR="00DA5531" w:rsidRDefault="00DA5531">
      <w:pPr>
        <w:pStyle w:val="af9"/>
      </w:pPr>
      <w:r>
        <w:lastRenderedPageBreak/>
        <w:t xml:space="preserve">                                             Российской Федерации</w:t>
      </w:r>
    </w:p>
    <w:p w:rsidR="00DA5531" w:rsidRDefault="00DA5531">
      <w:pPr>
        <w:pStyle w:val="af9"/>
      </w:pPr>
      <w:r>
        <w:t xml:space="preserve">                                     _________ ___________________</w:t>
      </w:r>
    </w:p>
    <w:p w:rsidR="00DA5531" w:rsidRDefault="00DA5531">
      <w:pPr>
        <w:pStyle w:val="af9"/>
      </w:pPr>
      <w:r>
        <w:t xml:space="preserve">                                     (подпись) (инициалы, фамилия)</w:t>
      </w:r>
    </w:p>
    <w:p w:rsidR="00DA5531" w:rsidRDefault="00DA5531">
      <w:pPr>
        <w:pStyle w:val="af9"/>
      </w:pPr>
      <w:r>
        <w:t xml:space="preserve">                                                 Дата утверждения</w:t>
      </w:r>
    </w:p>
    <w:p w:rsidR="00DA5531" w:rsidRDefault="00DA5531">
      <w:pPr>
        <w:pStyle w:val="af9"/>
      </w:pPr>
      <w:r>
        <w:t xml:space="preserve">                                     или</w:t>
      </w:r>
    </w:p>
    <w:p w:rsidR="00DA5531" w:rsidRDefault="00DA5531">
      <w:pPr>
        <w:pStyle w:val="af9"/>
      </w:pPr>
      <w:r>
        <w:t xml:space="preserve">                                                   Утверждено</w:t>
      </w:r>
    </w:p>
    <w:p w:rsidR="00DA5531" w:rsidRDefault="00DA5531">
      <w:pPr>
        <w:pStyle w:val="af9"/>
      </w:pPr>
      <w:r>
        <w:t xml:space="preserve">                                     Постановление Минтруда России</w:t>
      </w:r>
    </w:p>
    <w:p w:rsidR="00DA5531" w:rsidRDefault="00DA5531">
      <w:pPr>
        <w:pStyle w:val="af9"/>
      </w:pPr>
      <w:r>
        <w:t xml:space="preserve">                                     от                     N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Межотраслевые правила по охране труда</w:t>
      </w:r>
      <w:r>
        <w:br/>
        <w:t>(наименование правил)</w:t>
      </w:r>
      <w:r>
        <w:br/>
        <w:t xml:space="preserve">ПОТ </w:t>
      </w:r>
      <w:proofErr w:type="gramStart"/>
      <w:r>
        <w:t>Р</w:t>
      </w:r>
      <w:proofErr w:type="gramEnd"/>
      <w:r>
        <w:t xml:space="preserve"> М-001-200_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center"/>
      </w:pPr>
      <w:r>
        <w:t>Правила вводятся в действие с 00.00.200_ г.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68" w:name="sub_5000"/>
      <w:r>
        <w:rPr>
          <w:rStyle w:val="a3"/>
        </w:rPr>
        <w:t>Приложение N 5</w:t>
      </w:r>
    </w:p>
    <w:bookmarkEnd w:id="68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proofErr w:type="gramStart"/>
      <w:r>
        <w:t>(Примерный вид титульного листа</w:t>
      </w:r>
      <w:proofErr w:type="gramEnd"/>
    </w:p>
    <w:p w:rsidR="00DA5531" w:rsidRDefault="00DA5531">
      <w:pPr>
        <w:ind w:firstLine="698"/>
        <w:jc w:val="right"/>
      </w:pPr>
      <w:r>
        <w:t>отраслевых правил по охране</w:t>
      </w:r>
    </w:p>
    <w:p w:rsidR="00DA5531" w:rsidRDefault="00DA5531">
      <w:pPr>
        <w:ind w:firstLine="698"/>
        <w:jc w:val="right"/>
      </w:pPr>
      <w:r>
        <w:t>труда при их издании)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Согласовано</w:t>
      </w:r>
      <w:proofErr w:type="gramStart"/>
      <w:r>
        <w:t xml:space="preserve">                                       У</w:t>
      </w:r>
      <w:proofErr w:type="gramEnd"/>
      <w:r>
        <w:t>тверждаю</w:t>
      </w:r>
    </w:p>
    <w:p w:rsidR="00DA5531" w:rsidRDefault="00DA5531">
      <w:pPr>
        <w:pStyle w:val="af9"/>
      </w:pPr>
      <w:r>
        <w:t>Министр (заместитель Министра)        Наименование должности</w:t>
      </w:r>
    </w:p>
    <w:p w:rsidR="00DA5531" w:rsidRDefault="00DA5531">
      <w:pPr>
        <w:pStyle w:val="af9"/>
      </w:pPr>
      <w:r>
        <w:t>труда и социального развития          руководителя федерального  органа</w:t>
      </w:r>
    </w:p>
    <w:p w:rsidR="00DA5531" w:rsidRDefault="00DA5531">
      <w:pPr>
        <w:pStyle w:val="af9"/>
      </w:pPr>
      <w:r>
        <w:t>Российской Федерации                  исполнительной власти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───────── ───────────────────         ───────── ──────────────────</w:t>
      </w:r>
    </w:p>
    <w:p w:rsidR="00DA5531" w:rsidRDefault="00DA5531">
      <w:pPr>
        <w:pStyle w:val="af9"/>
      </w:pPr>
      <w:r>
        <w:t>(подпись) (инициалы, фамилия)         (подпись) (инициалы, фамилия)</w:t>
      </w:r>
    </w:p>
    <w:p w:rsidR="00DA5531" w:rsidRDefault="00DA5531">
      <w:pPr>
        <w:pStyle w:val="af9"/>
      </w:pPr>
      <w:r>
        <w:t>Дата согласования                              Дата утверждения</w:t>
      </w:r>
    </w:p>
    <w:p w:rsidR="00DA5531" w:rsidRDefault="00DA5531">
      <w:pPr>
        <w:pStyle w:val="af9"/>
      </w:pPr>
      <w:r>
        <w:t xml:space="preserve">или                                   </w:t>
      </w:r>
      <w:proofErr w:type="spellStart"/>
      <w:proofErr w:type="gramStart"/>
      <w:r>
        <w:t>или</w:t>
      </w:r>
      <w:proofErr w:type="spellEnd"/>
      <w:proofErr w:type="gramEnd"/>
    </w:p>
    <w:p w:rsidR="00DA5531" w:rsidRDefault="00DA5531">
      <w:pPr>
        <w:pStyle w:val="af9"/>
      </w:pPr>
      <w:r>
        <w:t>Согласовано                                       Утверждено</w:t>
      </w:r>
    </w:p>
    <w:p w:rsidR="00DA5531" w:rsidRDefault="00DA5531">
      <w:pPr>
        <w:pStyle w:val="af9"/>
      </w:pPr>
      <w:r>
        <w:t>Письмо Минтруда России, дата, номер   Наименование вида нормативного</w:t>
      </w:r>
    </w:p>
    <w:p w:rsidR="00DA5531" w:rsidRDefault="00DA5531">
      <w:pPr>
        <w:pStyle w:val="af9"/>
      </w:pPr>
      <w:r>
        <w:t xml:space="preserve">                                      правового акта федерального  органа</w:t>
      </w:r>
    </w:p>
    <w:p w:rsidR="00DA5531" w:rsidRDefault="00DA5531">
      <w:pPr>
        <w:pStyle w:val="af9"/>
      </w:pPr>
      <w:r>
        <w:t xml:space="preserve">                                      исполнительной власти,</w:t>
      </w:r>
    </w:p>
    <w:p w:rsidR="00DA5531" w:rsidRDefault="00DA5531">
      <w:pPr>
        <w:pStyle w:val="af9"/>
      </w:pPr>
      <w:r>
        <w:t xml:space="preserve">                                      утвердившего правила, дата</w:t>
      </w:r>
    </w:p>
    <w:p w:rsidR="00DA5531" w:rsidRDefault="00DA5531">
      <w:pPr>
        <w:pStyle w:val="af9"/>
      </w:pPr>
      <w:r>
        <w:t xml:space="preserve">                                      утверждения, номер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Отраслевые правила по охране труда</w:t>
      </w:r>
      <w:r>
        <w:br/>
        <w:t>(наименование правил)</w:t>
      </w:r>
      <w:r>
        <w:br/>
        <w:t xml:space="preserve">ПОТ </w:t>
      </w:r>
      <w:proofErr w:type="gramStart"/>
      <w:r>
        <w:t>Р</w:t>
      </w:r>
      <w:proofErr w:type="gramEnd"/>
      <w:r>
        <w:t xml:space="preserve"> О-001-200_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center"/>
      </w:pPr>
      <w:r>
        <w:t>Правила вводятся в действие с 00.00.200_г.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69" w:name="sub_6000"/>
      <w:r>
        <w:rPr>
          <w:rStyle w:val="a3"/>
        </w:rPr>
        <w:t>Приложение N 6</w:t>
      </w:r>
    </w:p>
    <w:bookmarkEnd w:id="69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proofErr w:type="gramStart"/>
      <w:r>
        <w:t>(Примерный вид титульного листа</w:t>
      </w:r>
      <w:proofErr w:type="gramEnd"/>
    </w:p>
    <w:p w:rsidR="00DA5531" w:rsidRDefault="00DA5531">
      <w:pPr>
        <w:ind w:firstLine="698"/>
        <w:jc w:val="right"/>
      </w:pPr>
      <w:r>
        <w:t>межотраслевой типовой инструкции</w:t>
      </w:r>
    </w:p>
    <w:p w:rsidR="00DA5531" w:rsidRDefault="00DA5531">
      <w:pPr>
        <w:ind w:firstLine="698"/>
        <w:jc w:val="right"/>
      </w:pPr>
      <w:r>
        <w:t>по охране труда при ее издании)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 xml:space="preserve">                                                   Утверждаю</w:t>
      </w:r>
    </w:p>
    <w:p w:rsidR="00DA5531" w:rsidRDefault="00DA5531">
      <w:pPr>
        <w:pStyle w:val="af9"/>
      </w:pPr>
      <w:r>
        <w:t xml:space="preserve">                                     Министр труда и социального развития</w:t>
      </w:r>
    </w:p>
    <w:p w:rsidR="00DA5531" w:rsidRDefault="00DA5531">
      <w:pPr>
        <w:pStyle w:val="af9"/>
      </w:pPr>
      <w:r>
        <w:t xml:space="preserve">                                             Российской Федерации</w:t>
      </w:r>
    </w:p>
    <w:p w:rsidR="00DA5531" w:rsidRDefault="00DA5531">
      <w:pPr>
        <w:pStyle w:val="af9"/>
      </w:pPr>
      <w:r>
        <w:t xml:space="preserve">                                     _________ ___________________</w:t>
      </w:r>
    </w:p>
    <w:p w:rsidR="00DA5531" w:rsidRDefault="00DA5531">
      <w:pPr>
        <w:pStyle w:val="af9"/>
      </w:pPr>
      <w:r>
        <w:t xml:space="preserve">                                     (подпись) (инициалы, фамилия)</w:t>
      </w:r>
    </w:p>
    <w:p w:rsidR="00DA5531" w:rsidRDefault="00DA5531">
      <w:pPr>
        <w:pStyle w:val="af9"/>
      </w:pPr>
      <w:r>
        <w:t xml:space="preserve">                                                 Дата утверждения</w:t>
      </w:r>
    </w:p>
    <w:p w:rsidR="00DA5531" w:rsidRDefault="00DA5531">
      <w:pPr>
        <w:pStyle w:val="af9"/>
      </w:pPr>
      <w:r>
        <w:t xml:space="preserve">                                     или</w:t>
      </w:r>
    </w:p>
    <w:p w:rsidR="00DA5531" w:rsidRDefault="00DA5531">
      <w:pPr>
        <w:pStyle w:val="af9"/>
      </w:pPr>
      <w:r>
        <w:t xml:space="preserve">                                                   Утверждено</w:t>
      </w:r>
    </w:p>
    <w:p w:rsidR="00DA5531" w:rsidRDefault="00DA5531">
      <w:pPr>
        <w:pStyle w:val="af9"/>
      </w:pPr>
      <w:r>
        <w:t xml:space="preserve">                                     Постановление Минтруда России</w:t>
      </w:r>
    </w:p>
    <w:p w:rsidR="00DA5531" w:rsidRDefault="00DA5531">
      <w:pPr>
        <w:pStyle w:val="af9"/>
      </w:pPr>
      <w:r>
        <w:t xml:space="preserve">                                     от                     N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Межотраслевая типовая инструкция по охране труда</w:t>
      </w:r>
      <w:r>
        <w:br/>
        <w:t>(Межотраслевые типовые инструкции по охране труда)</w:t>
      </w:r>
      <w:r>
        <w:br/>
        <w:t>(наименование инструкции или пакета инструкций)</w:t>
      </w:r>
      <w:r>
        <w:br/>
        <w:t xml:space="preserve">ТИ </w:t>
      </w:r>
      <w:proofErr w:type="gramStart"/>
      <w:r>
        <w:t>Р</w:t>
      </w:r>
      <w:proofErr w:type="gramEnd"/>
      <w:r>
        <w:t xml:space="preserve"> М - 001 (001-0_) - 200_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center"/>
      </w:pPr>
      <w:r>
        <w:t>Инструкция (инструкции) вводится (вводятся) в действие с 00.00.200_ г.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70" w:name="sub_70001"/>
      <w:r>
        <w:rPr>
          <w:rStyle w:val="a3"/>
        </w:rPr>
        <w:t>Приложение N 7</w:t>
      </w:r>
    </w:p>
    <w:bookmarkEnd w:id="70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proofErr w:type="gramStart"/>
      <w:r>
        <w:t>(Примерный вид титульного листа</w:t>
      </w:r>
      <w:proofErr w:type="gramEnd"/>
    </w:p>
    <w:p w:rsidR="00DA5531" w:rsidRDefault="00DA5531">
      <w:pPr>
        <w:ind w:firstLine="698"/>
        <w:jc w:val="right"/>
      </w:pPr>
      <w:r>
        <w:t xml:space="preserve">отраслевой типовой инструкции </w:t>
      </w:r>
      <w:proofErr w:type="gramStart"/>
      <w:r>
        <w:t>по</w:t>
      </w:r>
      <w:proofErr w:type="gramEnd"/>
    </w:p>
    <w:p w:rsidR="00DA5531" w:rsidRDefault="00DA5531">
      <w:pPr>
        <w:ind w:firstLine="698"/>
        <w:jc w:val="right"/>
      </w:pPr>
      <w:r>
        <w:t>охране труда при ее издании)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Согласовано</w:t>
      </w:r>
      <w:proofErr w:type="gramStart"/>
      <w:r>
        <w:t xml:space="preserve">                                       У</w:t>
      </w:r>
      <w:proofErr w:type="gramEnd"/>
      <w:r>
        <w:t>тверждаю</w:t>
      </w:r>
    </w:p>
    <w:p w:rsidR="00DA5531" w:rsidRDefault="00DA5531">
      <w:pPr>
        <w:pStyle w:val="af9"/>
      </w:pPr>
      <w:r>
        <w:t>Министр (заместитель Министра)        Наименование должности</w:t>
      </w:r>
    </w:p>
    <w:p w:rsidR="00DA5531" w:rsidRDefault="00DA5531">
      <w:pPr>
        <w:pStyle w:val="af9"/>
      </w:pPr>
      <w:r>
        <w:t>труда и социального развития          руководителя федерального  органа</w:t>
      </w:r>
    </w:p>
    <w:p w:rsidR="00DA5531" w:rsidRDefault="00DA5531">
      <w:pPr>
        <w:pStyle w:val="af9"/>
      </w:pPr>
      <w:r>
        <w:t>Российской Федерации                  исполнительной власти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───────── ───────────────────         ───────── ──────────────────</w:t>
      </w:r>
    </w:p>
    <w:p w:rsidR="00DA5531" w:rsidRDefault="00DA5531">
      <w:pPr>
        <w:pStyle w:val="af9"/>
      </w:pPr>
      <w:r>
        <w:t>(подпись) (инициалы, фамилия)         (подпись) (инициалы, фамилия)</w:t>
      </w:r>
    </w:p>
    <w:p w:rsidR="00DA5531" w:rsidRDefault="00DA5531">
      <w:pPr>
        <w:pStyle w:val="af9"/>
      </w:pPr>
      <w:r>
        <w:lastRenderedPageBreak/>
        <w:t>Дата согласования                              Дата утверждения</w:t>
      </w:r>
    </w:p>
    <w:p w:rsidR="00DA5531" w:rsidRDefault="00DA5531">
      <w:pPr>
        <w:pStyle w:val="af9"/>
      </w:pPr>
      <w:r>
        <w:t xml:space="preserve">или                                   </w:t>
      </w:r>
      <w:proofErr w:type="spellStart"/>
      <w:proofErr w:type="gramStart"/>
      <w:r>
        <w:t>или</w:t>
      </w:r>
      <w:proofErr w:type="spellEnd"/>
      <w:proofErr w:type="gramEnd"/>
    </w:p>
    <w:p w:rsidR="00DA5531" w:rsidRDefault="00DA5531">
      <w:pPr>
        <w:pStyle w:val="af9"/>
      </w:pPr>
      <w:r>
        <w:t>Согласовано                                       Утверждено</w:t>
      </w:r>
    </w:p>
    <w:p w:rsidR="00DA5531" w:rsidRDefault="00DA5531">
      <w:pPr>
        <w:pStyle w:val="af9"/>
      </w:pPr>
      <w:r>
        <w:t>Письмо Минтруда России, дата, номер   Наименование вида нормативного</w:t>
      </w:r>
    </w:p>
    <w:p w:rsidR="00DA5531" w:rsidRDefault="00DA5531">
      <w:pPr>
        <w:pStyle w:val="af9"/>
      </w:pPr>
      <w:r>
        <w:t xml:space="preserve">                                      правового акта федерального  органа</w:t>
      </w:r>
    </w:p>
    <w:p w:rsidR="00DA5531" w:rsidRDefault="00DA5531">
      <w:pPr>
        <w:pStyle w:val="af9"/>
      </w:pPr>
      <w:r>
        <w:t xml:space="preserve">                                      исполнительной власти,</w:t>
      </w:r>
    </w:p>
    <w:p w:rsidR="00DA5531" w:rsidRDefault="00DA5531">
      <w:pPr>
        <w:pStyle w:val="af9"/>
      </w:pPr>
      <w:r>
        <w:t xml:space="preserve">                                      утвердившего правила, дата</w:t>
      </w:r>
    </w:p>
    <w:p w:rsidR="00DA5531" w:rsidRDefault="00DA5531">
      <w:pPr>
        <w:pStyle w:val="af9"/>
      </w:pPr>
      <w:r>
        <w:t xml:space="preserve">                                      утверждения, номер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Отраслевая типовая инструкция по охране труда</w:t>
      </w:r>
      <w:r>
        <w:br/>
        <w:t>(Отраслевые типовые инструкции по охране труда)</w:t>
      </w:r>
      <w:r>
        <w:br/>
        <w:t>(наименование инструкции или пакета типовых инструкций)</w:t>
      </w:r>
      <w:r>
        <w:br/>
        <w:t xml:space="preserve">ТИ </w:t>
      </w:r>
      <w:proofErr w:type="gramStart"/>
      <w:r>
        <w:t>Р</w:t>
      </w:r>
      <w:proofErr w:type="gramEnd"/>
      <w:r>
        <w:t xml:space="preserve"> О-001 (001-0_)_-200_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center"/>
      </w:pPr>
      <w:r>
        <w:t>Инструкция (инструкции) вводится (вводятся) в действие с 00.00.200_ г.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71" w:name="sub_8000"/>
      <w:r>
        <w:rPr>
          <w:rStyle w:val="a3"/>
        </w:rPr>
        <w:t>Приложение N 8</w:t>
      </w:r>
    </w:p>
    <w:bookmarkEnd w:id="71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proofErr w:type="gramStart"/>
      <w:r>
        <w:t>(Примерный вид титульного листа</w:t>
      </w:r>
      <w:proofErr w:type="gramEnd"/>
    </w:p>
    <w:p w:rsidR="00DA5531" w:rsidRDefault="00DA5531">
      <w:pPr>
        <w:ind w:firstLine="698"/>
        <w:jc w:val="right"/>
      </w:pPr>
      <w:r>
        <w:t xml:space="preserve">инструкции по охране труда </w:t>
      </w:r>
      <w:proofErr w:type="gramStart"/>
      <w:r>
        <w:t>для</w:t>
      </w:r>
      <w:proofErr w:type="gramEnd"/>
    </w:p>
    <w:p w:rsidR="00DA5531" w:rsidRDefault="00DA5531">
      <w:pPr>
        <w:ind w:firstLine="698"/>
        <w:jc w:val="right"/>
      </w:pPr>
      <w:r>
        <w:t>работника)</w:t>
      </w:r>
    </w:p>
    <w:p w:rsidR="00DA5531" w:rsidRDefault="00DA5531">
      <w:pPr>
        <w:ind w:firstLine="698"/>
        <w:jc w:val="center"/>
      </w:pPr>
      <w:r>
        <w:t>_______________________________________________________________ (наименование организации)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Согласовано</w:t>
      </w:r>
      <w:proofErr w:type="gramStart"/>
      <w:r>
        <w:t xml:space="preserve">                                       У</w:t>
      </w:r>
      <w:proofErr w:type="gramEnd"/>
      <w:r>
        <w:t>тверждаю</w:t>
      </w:r>
    </w:p>
    <w:p w:rsidR="00DA5531" w:rsidRDefault="00DA5531">
      <w:pPr>
        <w:pStyle w:val="af9"/>
      </w:pPr>
      <w:r>
        <w:t>Наименование должности                Наименование должности</w:t>
      </w:r>
    </w:p>
    <w:p w:rsidR="00DA5531" w:rsidRDefault="00DA5531">
      <w:pPr>
        <w:pStyle w:val="af9"/>
      </w:pPr>
      <w:r>
        <w:t>руководителя профсоюзного либо        работодателя</w:t>
      </w:r>
    </w:p>
    <w:p w:rsidR="00DA5531" w:rsidRDefault="00DA5531">
      <w:pPr>
        <w:pStyle w:val="af9"/>
      </w:pPr>
      <w:r>
        <w:t>иного уполномоченного</w:t>
      </w:r>
    </w:p>
    <w:p w:rsidR="00DA5531" w:rsidRDefault="00DA5531">
      <w:pPr>
        <w:pStyle w:val="af9"/>
      </w:pPr>
      <w:r>
        <w:t>работниками органа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af9"/>
      </w:pPr>
      <w:r>
        <w:t>───────── ───────────────────         ───────── ──────────────────</w:t>
      </w:r>
    </w:p>
    <w:p w:rsidR="00DA5531" w:rsidRDefault="00DA5531">
      <w:pPr>
        <w:pStyle w:val="af9"/>
      </w:pPr>
      <w:r>
        <w:t>(подпись) (инициалы, фамилия)         (подпись) (инициалы, фамилия)</w:t>
      </w:r>
    </w:p>
    <w:p w:rsidR="00DA5531" w:rsidRDefault="00DA5531">
      <w:pPr>
        <w:pStyle w:val="af9"/>
      </w:pPr>
      <w:r>
        <w:t>Дата согласования                              Дата утверждения</w:t>
      </w:r>
    </w:p>
    <w:p w:rsidR="00DA5531" w:rsidRDefault="00DA5531">
      <w:pPr>
        <w:pStyle w:val="af9"/>
      </w:pPr>
      <w:r>
        <w:t>или</w:t>
      </w:r>
    </w:p>
    <w:p w:rsidR="00DA5531" w:rsidRDefault="00DA5531">
      <w:pPr>
        <w:pStyle w:val="af9"/>
      </w:pPr>
      <w:r>
        <w:t>Согласовано</w:t>
      </w:r>
    </w:p>
    <w:p w:rsidR="00DA5531" w:rsidRDefault="00DA5531">
      <w:pPr>
        <w:pStyle w:val="af9"/>
      </w:pPr>
      <w:r>
        <w:t>Реквизиты документа, выражающего</w:t>
      </w:r>
    </w:p>
    <w:p w:rsidR="00DA5531" w:rsidRDefault="00DA5531">
      <w:pPr>
        <w:pStyle w:val="af9"/>
      </w:pPr>
      <w:r>
        <w:t>мнение профсоюзного или иного</w:t>
      </w:r>
    </w:p>
    <w:p w:rsidR="00DA5531" w:rsidRDefault="00DA5531">
      <w:pPr>
        <w:pStyle w:val="af9"/>
      </w:pPr>
      <w:r>
        <w:t>уполномоченного работниками</w:t>
      </w:r>
    </w:p>
    <w:p w:rsidR="00DA5531" w:rsidRDefault="00DA5531">
      <w:pPr>
        <w:pStyle w:val="af9"/>
      </w:pPr>
      <w:r>
        <w:t>органа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720"/>
        <w:jc w:val="center"/>
      </w:pPr>
      <w:r>
        <w:rPr>
          <w:rStyle w:val="a3"/>
        </w:rPr>
        <w:t>Инструкция</w:t>
      </w:r>
      <w:r>
        <w:rPr>
          <w:rStyle w:val="a3"/>
        </w:rPr>
        <w:br/>
        <w:t xml:space="preserve">по охране труда </w:t>
      </w:r>
      <w:proofErr w:type="gramStart"/>
      <w:r>
        <w:rPr>
          <w:rStyle w:val="a3"/>
        </w:rPr>
        <w:t>для</w:t>
      </w:r>
      <w:proofErr w:type="gramEnd"/>
      <w:r>
        <w:rPr>
          <w:rStyle w:val="a3"/>
        </w:rPr>
        <w:br/>
        <w:t>_______________________________________________</w:t>
      </w:r>
      <w:r>
        <w:t xml:space="preserve"> (</w:t>
      </w:r>
      <w:proofErr w:type="gramStart"/>
      <w:r>
        <w:t>наименование</w:t>
      </w:r>
      <w:proofErr w:type="gramEnd"/>
      <w:r>
        <w:t xml:space="preserve"> должности, профессии или вида работ) </w:t>
      </w:r>
      <w:r>
        <w:rPr>
          <w:rStyle w:val="a3"/>
        </w:rPr>
        <w:t>_______________________________________________</w:t>
      </w:r>
      <w:r>
        <w:t xml:space="preserve"> </w:t>
      </w:r>
      <w:r>
        <w:lastRenderedPageBreak/>
        <w:t>(обозначение)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720"/>
        <w:jc w:val="both"/>
      </w:pPr>
      <w:r>
        <w:rPr>
          <w:rStyle w:val="a3"/>
        </w:rPr>
        <w:t>Примечание</w:t>
      </w:r>
      <w:r>
        <w:t>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72" w:name="sub_9000"/>
      <w:r>
        <w:rPr>
          <w:rStyle w:val="a3"/>
        </w:rPr>
        <w:t xml:space="preserve">Приложение N 9 </w:t>
      </w:r>
    </w:p>
    <w:bookmarkEnd w:id="72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Журнал учета инструкций по охране труда для работников</w:t>
      </w:r>
      <w:r>
        <w:br/>
        <w:t>(примерная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874"/>
        <w:gridCol w:w="1292"/>
        <w:gridCol w:w="1402"/>
        <w:gridCol w:w="1465"/>
        <w:gridCol w:w="1384"/>
        <w:gridCol w:w="1765"/>
        <w:gridCol w:w="1487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A55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5531">
              <w:rPr>
                <w:sz w:val="22"/>
                <w:szCs w:val="22"/>
              </w:rPr>
              <w:t>/</w:t>
            </w:r>
            <w:proofErr w:type="spellStart"/>
            <w:r w:rsidRPr="00DA55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Наименование инструкции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Обозначение (номер)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Плановый срок проверки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Ф.И.О. и должность работника, производившего учет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Подпись работника, производившего учет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8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</w:tr>
    </w:tbl>
    <w:p w:rsidR="00DA5531" w:rsidRDefault="00DA5531">
      <w:pPr>
        <w:ind w:firstLine="720"/>
        <w:jc w:val="both"/>
      </w:pPr>
    </w:p>
    <w:p w:rsidR="00DA5531" w:rsidRDefault="00DA5531">
      <w:pPr>
        <w:ind w:firstLine="698"/>
        <w:jc w:val="right"/>
      </w:pPr>
      <w:bookmarkStart w:id="73" w:name="sub_100000"/>
      <w:r>
        <w:rPr>
          <w:rStyle w:val="a3"/>
        </w:rPr>
        <w:t>Приложение N 10</w:t>
      </w:r>
    </w:p>
    <w:bookmarkEnd w:id="73"/>
    <w:p w:rsidR="00DA5531" w:rsidRDefault="00DA5531">
      <w:pPr>
        <w:ind w:firstLine="698"/>
        <w:jc w:val="right"/>
      </w:pPr>
      <w:r>
        <w:rPr>
          <w:rStyle w:val="a3"/>
        </w:rPr>
        <w:t xml:space="preserve">к </w:t>
      </w:r>
      <w:hyperlink w:anchor="sub_10000" w:history="1">
        <w:r>
          <w:rPr>
            <w:rStyle w:val="a4"/>
            <w:b w:val="0"/>
            <w:bCs w:val="0"/>
          </w:rPr>
          <w:t>Методическим рекомендациям</w:t>
        </w:r>
      </w:hyperlink>
    </w:p>
    <w:p w:rsidR="00DA5531" w:rsidRDefault="00DA5531">
      <w:pPr>
        <w:ind w:firstLine="698"/>
        <w:jc w:val="right"/>
      </w:pPr>
      <w:r>
        <w:rPr>
          <w:rStyle w:val="a3"/>
        </w:rPr>
        <w:t xml:space="preserve">по разработке </w:t>
      </w:r>
      <w:proofErr w:type="gramStart"/>
      <w:r>
        <w:rPr>
          <w:rStyle w:val="a3"/>
        </w:rPr>
        <w:t>государственных</w:t>
      </w:r>
      <w:proofErr w:type="gramEnd"/>
    </w:p>
    <w:p w:rsidR="00DA5531" w:rsidRDefault="00DA5531">
      <w:pPr>
        <w:ind w:firstLine="698"/>
        <w:jc w:val="right"/>
      </w:pPr>
      <w:r>
        <w:rPr>
          <w:rStyle w:val="a3"/>
        </w:rPr>
        <w:t>нормативных требований охраны труда,</w:t>
      </w:r>
    </w:p>
    <w:p w:rsidR="00DA5531" w:rsidRDefault="00DA5531">
      <w:pPr>
        <w:ind w:firstLine="698"/>
        <w:jc w:val="right"/>
      </w:pPr>
      <w:r>
        <w:rPr>
          <w:rStyle w:val="a3"/>
        </w:rPr>
        <w:t xml:space="preserve">утвержденным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Минтруда РФ</w:t>
      </w:r>
    </w:p>
    <w:p w:rsidR="00DA5531" w:rsidRDefault="00DA5531">
      <w:pPr>
        <w:ind w:firstLine="698"/>
        <w:jc w:val="right"/>
      </w:pPr>
      <w:r>
        <w:rPr>
          <w:rStyle w:val="a3"/>
        </w:rPr>
        <w:t>от 17 декабря 2002 г. N 80</w:t>
      </w:r>
    </w:p>
    <w:p w:rsidR="00DA5531" w:rsidRDefault="00DA5531">
      <w:pPr>
        <w:ind w:firstLine="720"/>
        <w:jc w:val="both"/>
      </w:pPr>
    </w:p>
    <w:p w:rsidR="00DA5531" w:rsidRDefault="00DA5531">
      <w:pPr>
        <w:pStyle w:val="1"/>
      </w:pPr>
      <w:r>
        <w:t>Журнал учета выдачи инструкций по охране труда для работников</w:t>
      </w:r>
      <w:r>
        <w:br/>
        <w:t>(примерная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1138"/>
        <w:gridCol w:w="1909"/>
        <w:gridCol w:w="1521"/>
        <w:gridCol w:w="1757"/>
        <w:gridCol w:w="1749"/>
        <w:gridCol w:w="1582"/>
      </w:tblGrid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A55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5531">
              <w:rPr>
                <w:sz w:val="22"/>
                <w:szCs w:val="22"/>
              </w:rPr>
              <w:t>/</w:t>
            </w:r>
            <w:proofErr w:type="spellStart"/>
            <w:r w:rsidRPr="00DA55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Дата выдачи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Обозначение (номер) инструкции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Наименование инструкции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Количество выданных экземпляров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Ф.И.О. и должность (профессия) получателя инструкции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Подпись получателя инструкции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jc w:val="center"/>
              <w:rPr>
                <w:sz w:val="22"/>
                <w:szCs w:val="22"/>
              </w:rPr>
            </w:pPr>
            <w:r w:rsidRPr="00DA5531">
              <w:rPr>
                <w:sz w:val="22"/>
                <w:szCs w:val="22"/>
              </w:rPr>
              <w:t>7</w:t>
            </w:r>
          </w:p>
        </w:tc>
      </w:tr>
      <w:tr w:rsidR="00DA5531" w:rsidRPr="00DA553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531" w:rsidRPr="00DA5531" w:rsidRDefault="00DA5531">
            <w:pPr>
              <w:pStyle w:val="af7"/>
              <w:rPr>
                <w:sz w:val="22"/>
                <w:szCs w:val="22"/>
              </w:rPr>
            </w:pPr>
          </w:p>
        </w:tc>
      </w:tr>
    </w:tbl>
    <w:p w:rsidR="00DA5531" w:rsidRDefault="00DA5531">
      <w:pPr>
        <w:ind w:firstLine="720"/>
        <w:jc w:val="both"/>
      </w:pPr>
    </w:p>
    <w:sectPr w:rsidR="00DA5531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EA"/>
    <w:rsid w:val="008E29D5"/>
    <w:rsid w:val="009F19EA"/>
    <w:rsid w:val="00DA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77;&#1074;&#1075;&#1077;&#1085;&#1080;&#1103;\&#1086;&#1093;&#1088;&#1072;&#1085;&#1072;%20&#1090;&#1088;&#1091;&#1076;&#1072;\&#1080;&#1085;&#1089;&#1090;&#1091;&#1082;&#1094;&#1080;&#1080;\&#1055;&#1086;&#1089;&#1090;&#1072;&#1085;&#1086;&#1074;&#1083;&#1077;&#1085;&#1080;&#1077;%20&#1052;&#1080;&#1085;&#1090;&#1088;&#1091;&#1076;&#1072;%20&#1056;&#1060;%20&#1086;&#1090;%2017%20&#1076;&#1077;&#1082;&#1072;&#1073;&#1088;&#1103;%202002%20&#1075;.%20N%2080%20'&#1054;&#1073;%20&#1091;&#1090;&#1074;&#1077;&#1088;&#1078;&#1076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Минтруда РФ от 17 декабря 2002 г. N 80 'Об утверждении</Template>
  <TotalTime>1</TotalTime>
  <Pages>1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38158</CharactersWithSpaces>
  <SharedDoc>false</SharedDoc>
  <HLinks>
    <vt:vector size="336" baseType="variant"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1703968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2752536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3014672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2949136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sub_70001</vt:lpwstr>
      </vt:variant>
      <vt:variant>
        <vt:i4>2752535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2818064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2621456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2293776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>Документ экспортирован из системы ГАРАНТ</dc:description>
  <cp:lastModifiedBy>***</cp:lastModifiedBy>
  <cp:revision>2</cp:revision>
  <dcterms:created xsi:type="dcterms:W3CDTF">2013-04-23T06:59:00Z</dcterms:created>
  <dcterms:modified xsi:type="dcterms:W3CDTF">2013-04-23T07:00:00Z</dcterms:modified>
</cp:coreProperties>
</file>