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3" w:rsidRDefault="001D7FC3">
      <w:pPr>
        <w:pStyle w:val="1"/>
      </w:pPr>
      <w:r>
        <w:t>Постановление Исполкома ФНПР от 18 октября 2006 г. N 4-3</w:t>
      </w:r>
      <w:r>
        <w:br/>
        <w:t xml:space="preserve">"О Типовом </w:t>
      </w:r>
      <w:proofErr w:type="gramStart"/>
      <w:r>
        <w:t>положении</w:t>
      </w:r>
      <w:proofErr w:type="gramEnd"/>
      <w:r>
        <w:t xml:space="preserve"> об уполномоченном (доверенном) лице по охране труда профессионального союза"</w:t>
      </w:r>
    </w:p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 xml:space="preserve">В целях реализации статьи 370 Трудового кодекса Российской Федерации, осуществления профсоюзного </w:t>
      </w:r>
      <w:proofErr w:type="gramStart"/>
      <w:r>
        <w:t>контроля за</w:t>
      </w:r>
      <w:proofErr w:type="gramEnd"/>
      <w:r>
        <w:t xml:space="preserve">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1D7FC3" w:rsidRDefault="001D7FC3">
      <w:pPr>
        <w:ind w:firstLine="720"/>
        <w:jc w:val="both"/>
      </w:pPr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об уполномоченном (доверенном) лице по охране труда профессионального союза (прилагается).</w:t>
      </w:r>
    </w:p>
    <w:p w:rsidR="001D7FC3" w:rsidRDefault="001D7FC3">
      <w:pPr>
        <w:ind w:firstLine="720"/>
        <w:jc w:val="both"/>
      </w:pPr>
      <w:bookmarkStart w:id="1" w:name="sub_2"/>
      <w:bookmarkEnd w:id="0"/>
      <w:r>
        <w:t>2. Признать утратившим силу постановление Исполкома Генерального Совета ФНПР от 30 мая 1996 года N 3-8 "О внесении изменений и дополнений в Типовое положение об уполномоченном профсоюзного комитета по охране труда".</w:t>
      </w:r>
    </w:p>
    <w:p w:rsidR="001D7FC3" w:rsidRDefault="001D7FC3">
      <w:pPr>
        <w:ind w:firstLine="720"/>
        <w:jc w:val="both"/>
      </w:pPr>
      <w:bookmarkStart w:id="2" w:name="sub_1000"/>
      <w:bookmarkEnd w:id="1"/>
    </w:p>
    <w:bookmarkEnd w:id="2"/>
    <w:p w:rsidR="001D7FC3" w:rsidRDefault="001D7FC3">
      <w:pPr>
        <w:ind w:firstLine="698"/>
        <w:jc w:val="right"/>
      </w:pPr>
      <w:r>
        <w:rPr>
          <w:rStyle w:val="a3"/>
        </w:rPr>
        <w:t>Приложение</w:t>
      </w:r>
    </w:p>
    <w:p w:rsidR="001D7FC3" w:rsidRDefault="001D7FC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Исполкома ФНПР</w:t>
      </w:r>
    </w:p>
    <w:p w:rsidR="001D7FC3" w:rsidRDefault="001D7FC3">
      <w:pPr>
        <w:ind w:firstLine="698"/>
        <w:jc w:val="right"/>
      </w:pPr>
      <w:r>
        <w:rPr>
          <w:rStyle w:val="a3"/>
        </w:rPr>
        <w:t>от 18 октября 2006 г. N 4-3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r>
        <w:t>Типовое положение</w:t>
      </w:r>
      <w:r>
        <w:br/>
        <w:t>об уполномоченном (доверенном) лице по охране труда профессионального союза</w:t>
      </w:r>
    </w:p>
    <w:p w:rsidR="001D7FC3" w:rsidRDefault="001D7FC3" w:rsidP="00AE7CC1">
      <w:pPr>
        <w:pStyle w:val="ad"/>
        <w:ind w:left="0"/>
      </w:pPr>
      <w:bookmarkStart w:id="3" w:name="sub_1100"/>
    </w:p>
    <w:bookmarkEnd w:id="3"/>
    <w:p w:rsidR="001D7FC3" w:rsidRDefault="001D7FC3">
      <w:pPr>
        <w:pStyle w:val="1"/>
      </w:pPr>
      <w:r>
        <w:t>1. Общие положения</w:t>
      </w:r>
    </w:p>
    <w:p w:rsidR="001D7FC3" w:rsidRDefault="001D7FC3">
      <w:pPr>
        <w:ind w:firstLine="720"/>
        <w:jc w:val="both"/>
      </w:pPr>
      <w:bookmarkStart w:id="4" w:name="sub_1011"/>
    </w:p>
    <w:bookmarkEnd w:id="4"/>
    <w:p w:rsidR="001D7FC3" w:rsidRDefault="001D7FC3">
      <w:pPr>
        <w:ind w:firstLine="720"/>
        <w:jc w:val="both"/>
      </w:pPr>
      <w:r>
        <w:t xml:space="preserve">1.1. </w:t>
      </w:r>
      <w:proofErr w:type="gramStart"/>
      <w:r>
        <w:t>Типовое положение об уполномоченном (доверенном) лице по охране труда профессионального союза 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</w:t>
      </w:r>
      <w:proofErr w:type="gramEnd"/>
      <w:r>
        <w:t xml:space="preserve"> работают члены профсоюза.</w:t>
      </w:r>
    </w:p>
    <w:p w:rsidR="001D7FC3" w:rsidRDefault="001D7FC3">
      <w:pPr>
        <w:ind w:firstLine="720"/>
        <w:jc w:val="both"/>
      </w:pPr>
      <w:bookmarkStart w:id="5" w:name="sub_1012"/>
      <w: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>
        <w:t>ии и ее</w:t>
      </w:r>
      <w:proofErr w:type="gramEnd"/>
      <w: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1D7FC3" w:rsidRDefault="001D7FC3">
      <w:pPr>
        <w:ind w:firstLine="720"/>
        <w:jc w:val="both"/>
      </w:pPr>
      <w:bookmarkStart w:id="6" w:name="sub_1013"/>
      <w:bookmarkEnd w:id="5"/>
      <w:r>
        <w:t xml:space="preserve"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>
        <w:t>контроля за</w:t>
      </w:r>
      <w:proofErr w:type="gramEnd"/>
      <w:r>
        <w:t xml:space="preserve"> соблюдением безопасных условий труда на рабочих местах.</w:t>
      </w:r>
    </w:p>
    <w:p w:rsidR="001D7FC3" w:rsidRDefault="001D7FC3">
      <w:pPr>
        <w:ind w:firstLine="720"/>
        <w:jc w:val="both"/>
      </w:pPr>
      <w:bookmarkStart w:id="7" w:name="sub_1014"/>
      <w:bookmarkEnd w:id="6"/>
      <w: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1D7FC3" w:rsidRDefault="001D7FC3">
      <w:pPr>
        <w:ind w:firstLine="720"/>
        <w:jc w:val="both"/>
      </w:pPr>
      <w:bookmarkStart w:id="8" w:name="sub_1015"/>
      <w:bookmarkEnd w:id="7"/>
      <w: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1D7FC3" w:rsidRDefault="001D7FC3">
      <w:pPr>
        <w:ind w:firstLine="720"/>
        <w:jc w:val="both"/>
      </w:pPr>
      <w:bookmarkStart w:id="9" w:name="sub_1016"/>
      <w:bookmarkEnd w:id="8"/>
      <w:r>
        <w:lastRenderedPageBreak/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1D7FC3" w:rsidRDefault="001D7FC3">
      <w:pPr>
        <w:ind w:firstLine="720"/>
        <w:jc w:val="both"/>
      </w:pPr>
      <w:bookmarkStart w:id="10" w:name="sub_1017"/>
      <w:bookmarkEnd w:id="9"/>
      <w: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 первичной(</w:t>
      </w:r>
      <w:proofErr w:type="spellStart"/>
      <w:r>
        <w:t>ых</w:t>
      </w:r>
      <w:proofErr w:type="spellEnd"/>
      <w:r>
        <w:t>) профсоюзной(</w:t>
      </w:r>
      <w:proofErr w:type="spellStart"/>
      <w:r>
        <w:t>ых</w:t>
      </w:r>
      <w:proofErr w:type="spellEnd"/>
      <w:r>
        <w:t>) организации(</w:t>
      </w:r>
      <w:proofErr w:type="spellStart"/>
      <w:r>
        <w:t>ий</w:t>
      </w:r>
      <w:proofErr w:type="spellEnd"/>
      <w:r>
        <w:t>), если он (они) объединяет(ют) более половины работающих, или собрания (конференции) работников организации.</w:t>
      </w:r>
    </w:p>
    <w:p w:rsidR="001D7FC3" w:rsidRDefault="001D7FC3">
      <w:pPr>
        <w:ind w:firstLine="720"/>
        <w:jc w:val="both"/>
      </w:pPr>
      <w:bookmarkStart w:id="11" w:name="sub_1018"/>
      <w:bookmarkEnd w:id="10"/>
      <w: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1D7FC3" w:rsidRDefault="001D7FC3">
      <w:pPr>
        <w:ind w:firstLine="720"/>
        <w:jc w:val="both"/>
      </w:pPr>
      <w:bookmarkStart w:id="12" w:name="sub_1019"/>
      <w:bookmarkEnd w:id="11"/>
      <w:r>
        <w:t>1.9. Руководство деятельностью уполномоченных осуществляется выборным органом первичной профсоюзной организации.</w:t>
      </w:r>
    </w:p>
    <w:p w:rsidR="001D7FC3" w:rsidRDefault="001D7FC3">
      <w:pPr>
        <w:ind w:firstLine="720"/>
        <w:jc w:val="both"/>
      </w:pPr>
      <w:bookmarkStart w:id="13" w:name="sub_10110"/>
      <w:bookmarkEnd w:id="12"/>
      <w:r>
        <w:t xml:space="preserve">1.10. Уполномоченные по охране труда периодически </w:t>
      </w:r>
      <w:proofErr w:type="gramStart"/>
      <w:r>
        <w:t>отчитываются о</w:t>
      </w:r>
      <w:proofErr w:type="gramEnd"/>
      <w: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</w:t>
      </w:r>
      <w:hyperlink w:anchor="sub_10000" w:history="1">
        <w:r>
          <w:rPr>
            <w:rStyle w:val="a4"/>
          </w:rPr>
          <w:t>приложение N 1</w:t>
        </w:r>
      </w:hyperlink>
      <w:r>
        <w:t>).</w:t>
      </w:r>
    </w:p>
    <w:p w:rsidR="001D7FC3" w:rsidRDefault="001D7FC3">
      <w:pPr>
        <w:ind w:firstLine="720"/>
        <w:jc w:val="both"/>
      </w:pPr>
      <w:bookmarkStart w:id="14" w:name="sub_10111"/>
      <w:bookmarkEnd w:id="13"/>
      <w: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1D7FC3" w:rsidRDefault="001D7FC3">
      <w:pPr>
        <w:ind w:firstLine="720"/>
        <w:jc w:val="both"/>
      </w:pPr>
      <w:bookmarkStart w:id="15" w:name="sub_10112"/>
      <w:bookmarkEnd w:id="14"/>
      <w: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1D7FC3" w:rsidRDefault="001D7FC3">
      <w:pPr>
        <w:ind w:firstLine="720"/>
        <w:jc w:val="both"/>
      </w:pPr>
      <w:bookmarkStart w:id="16" w:name="sub_10113"/>
      <w:bookmarkEnd w:id="15"/>
      <w: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bookmarkEnd w:id="16"/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bookmarkStart w:id="17" w:name="sub_1200"/>
      <w:r>
        <w:t>2. Задачи уполномоченного</w:t>
      </w:r>
    </w:p>
    <w:bookmarkEnd w:id="17"/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>Задачами уполномоченного являются:</w:t>
      </w:r>
    </w:p>
    <w:p w:rsidR="001D7FC3" w:rsidRDefault="001D7FC3">
      <w:pPr>
        <w:ind w:firstLine="720"/>
        <w:jc w:val="both"/>
      </w:pPr>
      <w:bookmarkStart w:id="18" w:name="sub_1021"/>
      <w: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1D7FC3" w:rsidRDefault="001D7FC3">
      <w:pPr>
        <w:ind w:firstLine="720"/>
        <w:jc w:val="both"/>
      </w:pPr>
      <w:bookmarkStart w:id="19" w:name="sub_1022"/>
      <w:bookmarkEnd w:id="18"/>
      <w: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1D7FC3" w:rsidRDefault="001D7FC3">
      <w:pPr>
        <w:ind w:firstLine="720"/>
        <w:jc w:val="both"/>
      </w:pPr>
      <w:bookmarkStart w:id="20" w:name="sub_1023"/>
      <w:bookmarkEnd w:id="19"/>
      <w: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1D7FC3" w:rsidRDefault="001D7FC3">
      <w:pPr>
        <w:ind w:firstLine="720"/>
        <w:jc w:val="both"/>
      </w:pPr>
      <w:bookmarkStart w:id="21" w:name="sub_1024"/>
      <w:bookmarkEnd w:id="20"/>
      <w: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</w:p>
    <w:p w:rsidR="001D7FC3" w:rsidRDefault="001D7FC3">
      <w:pPr>
        <w:ind w:firstLine="720"/>
        <w:jc w:val="both"/>
      </w:pPr>
      <w:bookmarkStart w:id="22" w:name="sub_1025"/>
      <w:bookmarkEnd w:id="21"/>
      <w:r>
        <w:t xml:space="preserve">2.5. Информирование и консультирование работников структурных </w:t>
      </w:r>
      <w:r>
        <w:lastRenderedPageBreak/>
        <w:t>подразделений по вопросам их прав и гарантий на безопасный и здоровый труд.</w:t>
      </w:r>
    </w:p>
    <w:bookmarkEnd w:id="22"/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bookmarkStart w:id="23" w:name="sub_1300"/>
      <w:r>
        <w:t>3. Функции уполномоченного</w:t>
      </w:r>
    </w:p>
    <w:bookmarkEnd w:id="23"/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>Для решения задач, поставленных перед уполномоченным, на него возлагаются следующие функции:</w:t>
      </w:r>
    </w:p>
    <w:p w:rsidR="001D7FC3" w:rsidRDefault="001D7FC3">
      <w:pPr>
        <w:ind w:firstLine="720"/>
        <w:jc w:val="both"/>
      </w:pPr>
      <w:bookmarkStart w:id="24" w:name="sub_1031"/>
      <w: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1D7FC3" w:rsidRDefault="001D7FC3">
      <w:pPr>
        <w:ind w:firstLine="720"/>
        <w:jc w:val="both"/>
      </w:pPr>
      <w:bookmarkStart w:id="25" w:name="sub_1032"/>
      <w:bookmarkEnd w:id="24"/>
      <w: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</w:t>
      </w:r>
      <w:proofErr w:type="gramStart"/>
      <w:r>
        <w:t>дств пр</w:t>
      </w:r>
      <w:proofErr w:type="gramEnd"/>
      <w:r>
        <w:t>оизводства.</w:t>
      </w:r>
    </w:p>
    <w:p w:rsidR="001D7FC3" w:rsidRDefault="001D7FC3">
      <w:pPr>
        <w:ind w:firstLine="720"/>
        <w:jc w:val="both"/>
      </w:pPr>
      <w:bookmarkStart w:id="26" w:name="sub_1033"/>
      <w:bookmarkEnd w:id="25"/>
      <w:r>
        <w:t xml:space="preserve"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</w:t>
      </w:r>
      <w:proofErr w:type="gramStart"/>
      <w:r>
        <w:t>о</w:t>
      </w:r>
      <w:proofErr w:type="gramEnd"/>
      <w:r>
        <w:t xml:space="preserve"> имеющихся недостатках по выполнению этих мероприятий в указанные договором сроки.</w:t>
      </w:r>
    </w:p>
    <w:p w:rsidR="001D7FC3" w:rsidRDefault="001D7FC3">
      <w:pPr>
        <w:ind w:firstLine="720"/>
        <w:jc w:val="both"/>
      </w:pPr>
      <w:bookmarkStart w:id="27" w:name="sub_1034"/>
      <w:bookmarkEnd w:id="26"/>
      <w: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1D7FC3" w:rsidRDefault="001D7FC3">
      <w:pPr>
        <w:ind w:firstLine="720"/>
        <w:jc w:val="both"/>
      </w:pPr>
      <w:bookmarkStart w:id="28" w:name="sub_1035"/>
      <w:bookmarkEnd w:id="27"/>
      <w: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1D7FC3" w:rsidRDefault="001D7FC3">
      <w:pPr>
        <w:ind w:firstLine="720"/>
        <w:jc w:val="both"/>
      </w:pPr>
      <w:bookmarkStart w:id="29" w:name="sub_1036"/>
      <w:bookmarkEnd w:id="28"/>
      <w: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1D7FC3" w:rsidRDefault="001D7FC3">
      <w:pPr>
        <w:ind w:firstLine="720"/>
        <w:jc w:val="both"/>
      </w:pPr>
      <w:bookmarkStart w:id="30" w:name="sub_1037"/>
      <w:bookmarkEnd w:id="29"/>
      <w:r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1D7FC3" w:rsidRDefault="001D7FC3">
      <w:pPr>
        <w:ind w:firstLine="720"/>
        <w:jc w:val="both"/>
      </w:pPr>
      <w:bookmarkStart w:id="31" w:name="sub_1038"/>
      <w:bookmarkEnd w:id="30"/>
      <w: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происшедшим с работником структурного подразделения, об ухудшении их здоровья.</w:t>
      </w:r>
    </w:p>
    <w:p w:rsidR="001D7FC3" w:rsidRDefault="001D7FC3">
      <w:pPr>
        <w:ind w:firstLine="720"/>
        <w:jc w:val="both"/>
      </w:pPr>
      <w:bookmarkStart w:id="32" w:name="sub_1039"/>
      <w:bookmarkEnd w:id="31"/>
      <w:r>
        <w:t>3.9.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</w:p>
    <w:p w:rsidR="001D7FC3" w:rsidRDefault="001D7FC3">
      <w:pPr>
        <w:ind w:firstLine="720"/>
        <w:jc w:val="both"/>
      </w:pPr>
      <w:bookmarkStart w:id="33" w:name="sub_10310"/>
      <w:bookmarkEnd w:id="32"/>
      <w: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1D7FC3" w:rsidRDefault="001D7FC3">
      <w:pPr>
        <w:ind w:firstLine="720"/>
        <w:jc w:val="both"/>
      </w:pPr>
      <w:bookmarkStart w:id="34" w:name="sub_10311"/>
      <w:bookmarkEnd w:id="33"/>
      <w:r>
        <w:t xml:space="preserve">3.11.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>
        <w:t>контроля за</w:t>
      </w:r>
      <w:proofErr w:type="gramEnd"/>
      <w:r>
        <w:t xml:space="preserve"> мероприятиями по их недопущению.</w:t>
      </w:r>
    </w:p>
    <w:p w:rsidR="001D7FC3" w:rsidRDefault="001D7FC3">
      <w:pPr>
        <w:ind w:firstLine="720"/>
        <w:jc w:val="both"/>
      </w:pPr>
      <w:bookmarkStart w:id="35" w:name="sub_10312"/>
      <w:bookmarkEnd w:id="34"/>
      <w:r>
        <w:t xml:space="preserve">3.12. В организации из членов выборного органа первичной профсоюзной </w:t>
      </w:r>
      <w:r>
        <w:lastRenderedPageBreak/>
        <w:t>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bookmarkEnd w:id="35"/>
    <w:p w:rsidR="001D7FC3" w:rsidRDefault="001D7FC3">
      <w:pPr>
        <w:ind w:firstLine="720"/>
        <w:jc w:val="both"/>
      </w:pPr>
      <w:r>
        <w:t>На старшего уполномоченного по охране труда возлагается:</w:t>
      </w:r>
    </w:p>
    <w:p w:rsidR="001D7FC3" w:rsidRDefault="001D7FC3">
      <w:pPr>
        <w:ind w:firstLine="720"/>
        <w:jc w:val="both"/>
      </w:pPr>
      <w:r>
        <w:t xml:space="preserve">организация работы и координация деятельности уполномоченных по </w:t>
      </w:r>
      <w:proofErr w:type="gramStart"/>
      <w:r>
        <w:t>контролю за</w:t>
      </w:r>
      <w:proofErr w:type="gramEnd"/>
      <w:r>
        <w:t xml:space="preserve">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1D7FC3" w:rsidRDefault="001D7FC3">
      <w:pPr>
        <w:ind w:firstLine="720"/>
        <w:jc w:val="both"/>
      </w:pPr>
      <w: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1D7FC3" w:rsidRDefault="001D7FC3">
      <w:pPr>
        <w:ind w:firstLine="720"/>
        <w:jc w:val="both"/>
      </w:pPr>
      <w:r>
        <w:t>участие в работе комитета (комиссии) по охране труда;</w:t>
      </w:r>
    </w:p>
    <w:p w:rsidR="001D7FC3" w:rsidRDefault="001D7FC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1D7FC3" w:rsidRDefault="001D7FC3">
      <w:pPr>
        <w:ind w:firstLine="720"/>
        <w:jc w:val="both"/>
      </w:pPr>
      <w:r>
        <w:t xml:space="preserve">внесение предложений </w:t>
      </w:r>
      <w:proofErr w:type="gramStart"/>
      <w:r>
        <w:t>по кандидатурам уполномоченных для участия их в работе комиссий по расследованию несчастных случаев на производстве</w:t>
      </w:r>
      <w:proofErr w:type="gramEnd"/>
      <w:r>
        <w:t>;</w:t>
      </w:r>
    </w:p>
    <w:p w:rsidR="001D7FC3" w:rsidRDefault="001D7FC3">
      <w:pPr>
        <w:ind w:firstLine="720"/>
        <w:jc w:val="both"/>
      </w:pPr>
      <w: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bookmarkStart w:id="36" w:name="sub_1400"/>
      <w:r>
        <w:t>4. Права уполномоченного</w:t>
      </w:r>
    </w:p>
    <w:bookmarkEnd w:id="36"/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>Для выполнения возложенных на него функций уполномоченный имеет право:</w:t>
      </w:r>
    </w:p>
    <w:p w:rsidR="001D7FC3" w:rsidRDefault="001D7FC3">
      <w:pPr>
        <w:ind w:firstLine="720"/>
        <w:jc w:val="both"/>
      </w:pPr>
      <w:bookmarkStart w:id="37" w:name="sub_1041"/>
      <w: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1D7FC3" w:rsidRDefault="001D7FC3">
      <w:pPr>
        <w:ind w:firstLine="720"/>
        <w:jc w:val="both"/>
      </w:pPr>
      <w:bookmarkStart w:id="38" w:name="sub_1042"/>
      <w:bookmarkEnd w:id="37"/>
      <w: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1D7FC3" w:rsidRDefault="001D7FC3">
      <w:pPr>
        <w:ind w:firstLine="720"/>
        <w:jc w:val="both"/>
      </w:pPr>
      <w:bookmarkStart w:id="39" w:name="sub_1043"/>
      <w:bookmarkEnd w:id="38"/>
      <w:r>
        <w:t>4.3. Принимать участие в расследовании несчастных случаев на производстве и профессиональных заболеваний.</w:t>
      </w:r>
    </w:p>
    <w:p w:rsidR="001D7FC3" w:rsidRDefault="001D7FC3">
      <w:pPr>
        <w:ind w:firstLine="720"/>
        <w:jc w:val="both"/>
      </w:pPr>
      <w:bookmarkStart w:id="40" w:name="sub_1044"/>
      <w:bookmarkEnd w:id="39"/>
      <w:r>
        <w:t xml:space="preserve"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</w:t>
      </w:r>
      <w:proofErr w:type="gramStart"/>
      <w:r>
        <w:t>и(</w:t>
      </w:r>
      <w:proofErr w:type="gramEnd"/>
      <w:r>
        <w:t>или) опасных производственных факторов.</w:t>
      </w:r>
    </w:p>
    <w:p w:rsidR="001D7FC3" w:rsidRDefault="001D7FC3">
      <w:pPr>
        <w:ind w:firstLine="720"/>
        <w:jc w:val="both"/>
      </w:pPr>
      <w:bookmarkStart w:id="41" w:name="sub_1045"/>
      <w:bookmarkEnd w:id="40"/>
      <w:r>
        <w:t>4.5. Принимать участие в работе комиссий по испытаниям и приему</w:t>
      </w:r>
    </w:p>
    <w:bookmarkEnd w:id="41"/>
    <w:p w:rsidR="001D7FC3" w:rsidRDefault="001D7FC3">
      <w:pPr>
        <w:ind w:firstLine="720"/>
        <w:jc w:val="both"/>
      </w:pPr>
      <w:r>
        <w:t>в эксплуатацию производственных объектов и сре</w:t>
      </w:r>
      <w:proofErr w:type="gramStart"/>
      <w:r>
        <w:t>дств пр</w:t>
      </w:r>
      <w:proofErr w:type="gramEnd"/>
      <w:r>
        <w:t>оизводства.</w:t>
      </w:r>
    </w:p>
    <w:p w:rsidR="001D7FC3" w:rsidRDefault="001D7FC3">
      <w:pPr>
        <w:ind w:firstLine="720"/>
        <w:jc w:val="both"/>
      </w:pPr>
      <w:bookmarkStart w:id="42" w:name="sub_1046"/>
      <w:r>
        <w:t>4.6. Вносить обязательные для рассмотрения должностными лицами организаций предложения об устранении нарушений требований охраны труда (</w:t>
      </w:r>
      <w:hyperlink w:anchor="sub_20000" w:history="1">
        <w:r>
          <w:rPr>
            <w:rStyle w:val="a4"/>
          </w:rPr>
          <w:t>приложение N 2</w:t>
        </w:r>
      </w:hyperlink>
      <w:r>
        <w:t>).</w:t>
      </w:r>
    </w:p>
    <w:p w:rsidR="001D7FC3" w:rsidRDefault="001D7FC3">
      <w:pPr>
        <w:ind w:firstLine="720"/>
        <w:jc w:val="both"/>
      </w:pPr>
      <w:bookmarkStart w:id="43" w:name="sub_1047"/>
      <w:bookmarkEnd w:id="42"/>
      <w: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1D7FC3" w:rsidRDefault="001D7FC3">
      <w:pPr>
        <w:ind w:firstLine="720"/>
        <w:jc w:val="both"/>
      </w:pPr>
      <w:bookmarkStart w:id="44" w:name="sub_1048"/>
      <w:bookmarkEnd w:id="43"/>
      <w:r>
        <w:t>4.8. Направлять предложения должностным лицам о приостановке работ в случаях непосредственной угрозы жизни и здоровью работников,</w:t>
      </w:r>
    </w:p>
    <w:p w:rsidR="001D7FC3" w:rsidRDefault="001D7FC3">
      <w:pPr>
        <w:ind w:firstLine="720"/>
        <w:jc w:val="both"/>
      </w:pPr>
      <w:bookmarkStart w:id="45" w:name="sub_1049"/>
      <w:bookmarkEnd w:id="44"/>
      <w: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1D7FC3" w:rsidRDefault="001D7FC3">
      <w:pPr>
        <w:ind w:firstLine="720"/>
        <w:jc w:val="both"/>
      </w:pPr>
      <w:bookmarkStart w:id="46" w:name="sub_10410"/>
      <w:bookmarkEnd w:id="45"/>
      <w:r>
        <w:t xml:space="preserve">4.10. Вносить работодателю, должностному лицу и в выборный орган первичной профсоюзной организации предложения по проектам локальных нормативных </w:t>
      </w:r>
      <w:r>
        <w:lastRenderedPageBreak/>
        <w:t>правовых актов об охране труда.</w:t>
      </w:r>
    </w:p>
    <w:p w:rsidR="001D7FC3" w:rsidRDefault="001D7FC3">
      <w:pPr>
        <w:ind w:firstLine="720"/>
        <w:jc w:val="both"/>
      </w:pPr>
      <w:bookmarkStart w:id="47" w:name="sub_10411"/>
      <w:bookmarkEnd w:id="46"/>
      <w: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bookmarkEnd w:id="47"/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bookmarkStart w:id="48" w:name="sub_1500"/>
      <w:r>
        <w:t>5. Обеспечение деятельности уполномоченного</w:t>
      </w:r>
    </w:p>
    <w:p w:rsidR="001D7FC3" w:rsidRDefault="001D7FC3">
      <w:pPr>
        <w:ind w:firstLine="720"/>
        <w:jc w:val="both"/>
      </w:pPr>
      <w:bookmarkStart w:id="49" w:name="sub_1051"/>
      <w:bookmarkEnd w:id="48"/>
    </w:p>
    <w:bookmarkEnd w:id="49"/>
    <w:p w:rsidR="001D7FC3" w:rsidRDefault="001D7FC3">
      <w:pPr>
        <w:ind w:firstLine="720"/>
        <w:jc w:val="both"/>
      </w:pPr>
      <w: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1D7FC3" w:rsidRDefault="001D7FC3">
      <w:pPr>
        <w:ind w:firstLine="720"/>
        <w:jc w:val="both"/>
      </w:pPr>
      <w:bookmarkStart w:id="50" w:name="sub_1052"/>
      <w:r>
        <w:t>5.2. Уполномоченному выдается установленного образца удостоверение (</w:t>
      </w:r>
      <w:hyperlink w:anchor="sub_30000" w:history="1">
        <w:r>
          <w:rPr>
            <w:rStyle w:val="a4"/>
          </w:rPr>
          <w:t>приложение N 3</w:t>
        </w:r>
      </w:hyperlink>
      <w:r>
        <w:t>).</w:t>
      </w:r>
    </w:p>
    <w:p w:rsidR="001D7FC3" w:rsidRDefault="001D7FC3">
      <w:pPr>
        <w:ind w:firstLine="720"/>
        <w:jc w:val="both"/>
      </w:pPr>
      <w:bookmarkStart w:id="51" w:name="sub_1053"/>
      <w:bookmarkEnd w:id="50"/>
      <w: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1D7FC3" w:rsidRDefault="001D7FC3">
      <w:pPr>
        <w:ind w:firstLine="720"/>
        <w:jc w:val="both"/>
      </w:pPr>
      <w:bookmarkStart w:id="52" w:name="sub_1054"/>
      <w:bookmarkEnd w:id="51"/>
      <w: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"О профессиональных союзах, их правах и гарантиях деятельности".</w:t>
      </w:r>
    </w:p>
    <w:p w:rsidR="001D7FC3" w:rsidRDefault="001D7FC3">
      <w:pPr>
        <w:ind w:firstLine="720"/>
        <w:jc w:val="both"/>
      </w:pPr>
      <w:bookmarkStart w:id="53" w:name="sub_1055"/>
      <w:bookmarkEnd w:id="52"/>
      <w: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1D7FC3" w:rsidRDefault="001D7FC3">
      <w:pPr>
        <w:ind w:firstLine="720"/>
        <w:jc w:val="both"/>
      </w:pPr>
      <w:bookmarkStart w:id="54" w:name="sub_1056"/>
      <w:bookmarkEnd w:id="53"/>
      <w: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bookmarkEnd w:id="54"/>
    <w:p w:rsidR="001D7FC3" w:rsidRDefault="001D7FC3">
      <w:pPr>
        <w:ind w:firstLine="720"/>
        <w:jc w:val="both"/>
      </w:pPr>
    </w:p>
    <w:p w:rsidR="001D7FC3" w:rsidRDefault="001D7FC3">
      <w:pPr>
        <w:ind w:firstLine="698"/>
        <w:jc w:val="right"/>
      </w:pPr>
      <w:bookmarkStart w:id="55" w:name="sub_10000"/>
      <w:r>
        <w:rPr>
          <w:rStyle w:val="a3"/>
        </w:rPr>
        <w:t>Приложение N 1</w:t>
      </w:r>
    </w:p>
    <w:bookmarkEnd w:id="55"/>
    <w:p w:rsidR="001D7FC3" w:rsidRDefault="001D7FC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 w:val="0"/>
            <w:bCs w:val="0"/>
          </w:rPr>
          <w:t>Типовому положению</w:t>
        </w:r>
      </w:hyperlink>
    </w:p>
    <w:p w:rsidR="001D7FC3" w:rsidRDefault="001D7FC3">
      <w:pPr>
        <w:ind w:firstLine="720"/>
        <w:jc w:val="both"/>
      </w:pPr>
    </w:p>
    <w:p w:rsidR="001D7FC3" w:rsidRDefault="001D7FC3">
      <w:pPr>
        <w:ind w:firstLine="698"/>
        <w:jc w:val="right"/>
      </w:pPr>
      <w:r>
        <w:rPr>
          <w:rStyle w:val="a3"/>
        </w:rPr>
        <w:t>Форма 1-У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                                                           Утверждаю:</w:t>
      </w:r>
    </w:p>
    <w:p w:rsidR="001D7FC3" w:rsidRDefault="001D7FC3">
      <w:pPr>
        <w:pStyle w:val="af9"/>
      </w:pPr>
      <w:r>
        <w:t xml:space="preserve">                                          ______________________ ________</w:t>
      </w:r>
    </w:p>
    <w:p w:rsidR="001D7FC3" w:rsidRDefault="001D7FC3">
      <w:pPr>
        <w:pStyle w:val="af9"/>
      </w:pPr>
      <w:r>
        <w:t xml:space="preserve">                                          (подпись руководителя) (Ф.И.О.)</w:t>
      </w:r>
    </w:p>
    <w:p w:rsidR="001D7FC3" w:rsidRDefault="001D7FC3">
      <w:pPr>
        <w:pStyle w:val="af9"/>
      </w:pPr>
      <w:r>
        <w:t xml:space="preserve">                                             выборного органа</w:t>
      </w:r>
    </w:p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>Составляется уполномоченным (доверенным) лицом по охране труда два раза в год (с пояснительной запиской) и не позднее 15 января и 15 июля после отчетного периода представляется в выборный орган первичной профсоюзной организации (профсоюзной организации структурного подразделения)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proofErr w:type="gramStart"/>
      <w:r>
        <w:t>Отчет</w:t>
      </w:r>
      <w:r>
        <w:br/>
        <w:t xml:space="preserve">о работе уполномоченного (доверенного) лица по охране труда профессионального союза </w:t>
      </w:r>
      <w:proofErr w:type="spellStart"/>
      <w:r>
        <w:t>за_______год</w:t>
      </w:r>
      <w:proofErr w:type="spellEnd"/>
      <w:r>
        <w:br/>
        <w:t>______________________________________________________________________</w:t>
      </w:r>
      <w:r>
        <w:br/>
        <w:t>(полное наименование: фамилия, имя, отчество, должность, подразделение (участок)</w:t>
      </w:r>
      <w:proofErr w:type="gramEnd"/>
    </w:p>
    <w:p w:rsidR="001D7FC3" w:rsidRDefault="001D7FC3">
      <w:pPr>
        <w:ind w:firstLine="720"/>
        <w:jc w:val="both"/>
      </w:pPr>
    </w:p>
    <w:p w:rsidR="001D7FC3" w:rsidRDefault="001D7FC3">
      <w:pPr>
        <w:pStyle w:val="afe"/>
      </w:pPr>
      <w:r>
        <w:t>Служебный телефон: __________</w:t>
      </w:r>
    </w:p>
    <w:p w:rsidR="001D7FC3" w:rsidRDefault="001D7FC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6216"/>
        <w:gridCol w:w="1024"/>
        <w:gridCol w:w="1025"/>
        <w:gridCol w:w="1116"/>
      </w:tblGrid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N п.п.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Наименование показателей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Код строки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Период</w:t>
            </w: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3" w:rsidRPr="001D7FC3" w:rsidRDefault="001D7FC3">
            <w:pPr>
              <w:pStyle w:val="af7"/>
            </w:pP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3" w:rsidRPr="001D7FC3" w:rsidRDefault="001D7FC3">
            <w:pPr>
              <w:pStyle w:val="af7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C3" w:rsidRPr="001D7FC3" w:rsidRDefault="001D7FC3">
            <w:pPr>
              <w:pStyle w:val="af7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Отчетный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Предыдущий</w:t>
            </w: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5</w:t>
            </w: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56" w:name="sub_10001"/>
            <w:r w:rsidRPr="001D7FC3">
              <w:t>1.</w:t>
            </w:r>
            <w:bookmarkEnd w:id="56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Проведено проверок (обследований), при этом: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57" w:name="sub_10002"/>
            <w:r w:rsidRPr="001D7FC3">
              <w:t>1.1</w:t>
            </w:r>
            <w:bookmarkEnd w:id="57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выявлено нарушений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58" w:name="sub_10003"/>
            <w:r w:rsidRPr="001D7FC3">
              <w:t>1.2</w:t>
            </w:r>
            <w:bookmarkEnd w:id="58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выдано предложений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59" w:name="sub_10004"/>
            <w:r w:rsidRPr="001D7FC3">
              <w:t>2.</w:t>
            </w:r>
            <w:bookmarkEnd w:id="59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Количество совместных проверок (обследований):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0" w:name="sub_10005"/>
            <w:r w:rsidRPr="001D7FC3">
              <w:t>2.1</w:t>
            </w:r>
            <w:bookmarkEnd w:id="60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со службой охраны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bookmarkStart w:id="61" w:name="sub_10006"/>
            <w:bookmarkEnd w:id="61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- выявлено нарушений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2" w:name="sub_10007"/>
            <w:r w:rsidRPr="001D7FC3">
              <w:t>2.2</w:t>
            </w:r>
            <w:bookmarkEnd w:id="62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в составе комитета (комиссии) по охране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bookmarkStart w:id="63" w:name="sub_10008"/>
            <w:bookmarkEnd w:id="63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- выявлено нарушений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4" w:name="sub_10009"/>
            <w:r w:rsidRPr="001D7FC3">
              <w:t>2.3</w:t>
            </w:r>
            <w:bookmarkEnd w:id="64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с техническим инспектором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bookmarkStart w:id="65" w:name="sub_10010"/>
            <w:bookmarkEnd w:id="65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- выявлено нарушений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6" w:name="sub_10011"/>
            <w:r w:rsidRPr="001D7FC3">
              <w:t>2.4</w:t>
            </w:r>
            <w:bookmarkEnd w:id="66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с территориальными органами государственного надзора и контроля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bookmarkStart w:id="67" w:name="sub_10012"/>
            <w:bookmarkEnd w:id="67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- выявлено нарушений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8" w:name="sub_10013"/>
            <w:r w:rsidRPr="001D7FC3">
              <w:t>3.</w:t>
            </w:r>
            <w:bookmarkEnd w:id="68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Количество пунктов мероприятий по охране труда 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69" w:name="sub_10014"/>
            <w:r w:rsidRPr="001D7FC3">
              <w:t>4.</w:t>
            </w:r>
            <w:bookmarkEnd w:id="69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 xml:space="preserve">Количество внедренных предложений </w:t>
            </w:r>
            <w:proofErr w:type="spellStart"/>
            <w:proofErr w:type="gramStart"/>
            <w:r w:rsidRPr="001D7FC3">
              <w:t>направ</w:t>
            </w:r>
            <w:proofErr w:type="spellEnd"/>
            <w:r w:rsidRPr="001D7FC3">
              <w:t xml:space="preserve"> ленных</w:t>
            </w:r>
            <w:proofErr w:type="gramEnd"/>
            <w:r w:rsidRPr="001D7FC3">
              <w:t xml:space="preserve"> на улучшение условий и безопасности труда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0" w:name="sub_10015"/>
            <w:r w:rsidRPr="001D7FC3">
              <w:t>5.</w:t>
            </w:r>
            <w:bookmarkEnd w:id="70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Количество выданных предложений о приостановке работы в связи с угрозой жизни и здоровья работников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1" w:name="sub_100151"/>
            <w:r w:rsidRPr="001D7FC3">
              <w:t>6.</w:t>
            </w:r>
            <w:bookmarkEnd w:id="71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Состояние травматизма в подразделении: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proofErr w:type="spellStart"/>
            <w:r w:rsidRPr="001D7FC3">
              <w:t>х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proofErr w:type="spellStart"/>
            <w:r w:rsidRPr="001D7FC3"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proofErr w:type="spellStart"/>
            <w:r w:rsidRPr="001D7FC3">
              <w:t>х</w:t>
            </w:r>
            <w:proofErr w:type="spellEnd"/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2" w:name="sub_10016"/>
            <w:r w:rsidRPr="001D7FC3">
              <w:t>6.1</w:t>
            </w:r>
            <w:bookmarkEnd w:id="72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коэффициент частоты (</w:t>
            </w:r>
            <w:proofErr w:type="spellStart"/>
            <w:r w:rsidRPr="001D7FC3">
              <w:t>Кч</w:t>
            </w:r>
            <w:proofErr w:type="spellEnd"/>
            <w:r w:rsidRPr="001D7FC3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3" w:name="sub_10017"/>
            <w:r w:rsidRPr="001D7FC3">
              <w:t>6.2</w:t>
            </w:r>
            <w:bookmarkEnd w:id="73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коэффициент тяжести (Кт)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4" w:name="sub_10018"/>
            <w:r w:rsidRPr="001D7FC3">
              <w:t>7.</w:t>
            </w:r>
            <w:bookmarkEnd w:id="74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Уровень безопасности в структурном подразделении, 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5" w:name="sub_10019"/>
            <w:r w:rsidRPr="001D7FC3">
              <w:t>8.</w:t>
            </w:r>
            <w:bookmarkEnd w:id="75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Участие в работе комиссий по расследованию несчастных случаев, происшедших в подразделении, кол.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6" w:name="sub_10020"/>
            <w:r w:rsidRPr="001D7FC3">
              <w:t>9.</w:t>
            </w:r>
            <w:bookmarkEnd w:id="76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Количество рассмотренных трудовых споров связанных с условиями труда (в составе комиссии), кол.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7" w:name="sub_10021"/>
            <w:r w:rsidRPr="001D7FC3">
              <w:t>10.</w:t>
            </w:r>
            <w:bookmarkEnd w:id="77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 xml:space="preserve">Участие в работе комиссий по испытаниям и приему </w:t>
            </w:r>
            <w:r w:rsidRPr="001D7FC3">
              <w:lastRenderedPageBreak/>
              <w:t>в эксплуатацию производственных объектов и сре</w:t>
            </w:r>
            <w:proofErr w:type="gramStart"/>
            <w:r w:rsidRPr="001D7FC3">
              <w:t>дств пр</w:t>
            </w:r>
            <w:proofErr w:type="gramEnd"/>
            <w:r w:rsidRPr="001D7FC3">
              <w:t>оизводства, кол.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lastRenderedPageBreak/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bookmarkStart w:id="78" w:name="sub_10022"/>
            <w:r w:rsidRPr="001D7FC3">
              <w:lastRenderedPageBreak/>
              <w:t>11.</w:t>
            </w:r>
            <w:bookmarkEnd w:id="78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  <w:r w:rsidRPr="001D7FC3">
              <w:t>Наличие стенда, уголка по охране труда в структурном подразделении, где работает уполномоченный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</w:tbl>
    <w:p w:rsidR="001D7FC3" w:rsidRDefault="001D7FC3">
      <w:pPr>
        <w:ind w:firstLine="720"/>
        <w:jc w:val="both"/>
      </w:pPr>
    </w:p>
    <w:p w:rsidR="001D7FC3" w:rsidRDefault="001D7FC3">
      <w:pPr>
        <w:pStyle w:val="afe"/>
      </w:pPr>
      <w:r>
        <w:rPr>
          <w:rStyle w:val="a3"/>
        </w:rPr>
        <w:t>Приложение:</w:t>
      </w:r>
      <w:r>
        <w:t xml:space="preserve"> Пояснительная записка на ______ листах.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e"/>
      </w:pPr>
      <w:r>
        <w:t>"___" __________ 200_ г.</w:t>
      </w:r>
    </w:p>
    <w:p w:rsidR="001D7FC3" w:rsidRDefault="001D7FC3">
      <w:pPr>
        <w:ind w:firstLine="720"/>
        <w:jc w:val="both"/>
      </w:pPr>
      <w:bookmarkStart w:id="79" w:name="sub_11000"/>
    </w:p>
    <w:bookmarkEnd w:id="79"/>
    <w:p w:rsidR="001D7FC3" w:rsidRDefault="001D7FC3">
      <w:pPr>
        <w:pStyle w:val="af9"/>
      </w:pPr>
      <w:r>
        <w:t>Уполномоченный</w:t>
      </w:r>
    </w:p>
    <w:p w:rsidR="001D7FC3" w:rsidRDefault="001D7FC3">
      <w:pPr>
        <w:pStyle w:val="af9"/>
      </w:pPr>
      <w:r>
        <w:t>(доверенное) лицо по охране труда     ________________     ____________</w:t>
      </w:r>
    </w:p>
    <w:p w:rsidR="001D7FC3" w:rsidRDefault="001D7FC3">
      <w:pPr>
        <w:pStyle w:val="af9"/>
      </w:pPr>
      <w:r>
        <w:t xml:space="preserve">                                         (подпись)           (Ф.И.О.)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r>
        <w:t>Порядок</w:t>
      </w:r>
      <w:r>
        <w:br/>
        <w:t>заполнения формы отчетности</w:t>
      </w:r>
    </w:p>
    <w:p w:rsidR="001D7FC3" w:rsidRDefault="001D7FC3">
      <w:pPr>
        <w:ind w:firstLine="720"/>
        <w:jc w:val="both"/>
      </w:pPr>
      <w:bookmarkStart w:id="80" w:name="sub_11001"/>
    </w:p>
    <w:bookmarkEnd w:id="80"/>
    <w:p w:rsidR="001D7FC3" w:rsidRDefault="001D7FC3">
      <w:pPr>
        <w:ind w:firstLine="720"/>
        <w:jc w:val="both"/>
      </w:pPr>
      <w:r>
        <w:t xml:space="preserve">1. В </w:t>
      </w:r>
      <w:hyperlink w:anchor="sub_10001" w:history="1">
        <w:r>
          <w:rPr>
            <w:rStyle w:val="a4"/>
          </w:rPr>
          <w:t>пункте 1</w:t>
        </w:r>
      </w:hyperlink>
      <w:r>
        <w:t xml:space="preserve">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1D7FC3" w:rsidRDefault="001D7FC3">
      <w:pPr>
        <w:ind w:firstLine="720"/>
        <w:jc w:val="both"/>
      </w:pPr>
      <w:bookmarkStart w:id="81" w:name="sub_11002"/>
      <w:r>
        <w:t xml:space="preserve">2. В </w:t>
      </w:r>
      <w:hyperlink w:anchor="sub_10002" w:history="1">
        <w:r>
          <w:rPr>
            <w:rStyle w:val="a4"/>
          </w:rPr>
          <w:t>пункте 1.1</w:t>
        </w:r>
      </w:hyperlink>
      <w:r>
        <w:t xml:space="preserve"> указывается количество выявленных нарушений, </w:t>
      </w:r>
      <w:proofErr w:type="spellStart"/>
      <w:proofErr w:type="gramStart"/>
      <w:r>
        <w:t>зафикси-рованных</w:t>
      </w:r>
      <w:proofErr w:type="spellEnd"/>
      <w:proofErr w:type="gramEnd"/>
      <w:r>
        <w:t xml:space="preserve"> в журналах, дневниках и других документах, установленной формы.</w:t>
      </w:r>
    </w:p>
    <w:p w:rsidR="001D7FC3" w:rsidRDefault="001D7FC3">
      <w:pPr>
        <w:ind w:firstLine="720"/>
        <w:jc w:val="both"/>
      </w:pPr>
      <w:bookmarkStart w:id="82" w:name="sub_11003"/>
      <w:bookmarkEnd w:id="81"/>
      <w:r>
        <w:t xml:space="preserve">3. В </w:t>
      </w:r>
      <w:hyperlink w:anchor="sub_10003" w:history="1">
        <w:r>
          <w:rPr>
            <w:rStyle w:val="a4"/>
          </w:rPr>
          <w:t>пункте 1.2</w:t>
        </w:r>
      </w:hyperlink>
      <w:r>
        <w:t xml:space="preserve"> учитывается количество выданных уполномоченным предложений установленной формы (</w:t>
      </w:r>
      <w:hyperlink w:anchor="sub_20000" w:history="1">
        <w:r>
          <w:rPr>
            <w:rStyle w:val="a4"/>
          </w:rPr>
          <w:t>приложение N 2</w:t>
        </w:r>
      </w:hyperlink>
      <w:r>
        <w:t>).</w:t>
      </w:r>
    </w:p>
    <w:p w:rsidR="001D7FC3" w:rsidRDefault="001D7FC3">
      <w:pPr>
        <w:ind w:firstLine="720"/>
        <w:jc w:val="both"/>
      </w:pPr>
      <w:bookmarkStart w:id="83" w:name="sub_11004"/>
      <w:bookmarkEnd w:id="82"/>
      <w:r>
        <w:t xml:space="preserve">4. В </w:t>
      </w:r>
      <w:hyperlink w:anchor="sub_10005" w:history="1">
        <w:r>
          <w:rPr>
            <w:rStyle w:val="a4"/>
          </w:rPr>
          <w:t>пункте 2.1</w:t>
        </w:r>
      </w:hyperlink>
      <w:r>
        <w:t xml:space="preserve">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1D7FC3" w:rsidRDefault="001D7FC3">
      <w:pPr>
        <w:ind w:firstLine="720"/>
        <w:jc w:val="both"/>
      </w:pPr>
      <w:bookmarkStart w:id="84" w:name="sub_11005"/>
      <w:bookmarkEnd w:id="83"/>
      <w:r>
        <w:t xml:space="preserve">5. В </w:t>
      </w:r>
      <w:hyperlink w:anchor="sub_10007" w:history="1">
        <w:r>
          <w:rPr>
            <w:rStyle w:val="a4"/>
          </w:rPr>
          <w:t>пункте 2.2</w:t>
        </w:r>
      </w:hyperlink>
      <w:r>
        <w:t xml:space="preserve"> учитываются совместные проверки (обследования) и </w:t>
      </w:r>
      <w:proofErr w:type="spellStart"/>
      <w:proofErr w:type="gramStart"/>
      <w:r>
        <w:t>выяв-ленные</w:t>
      </w:r>
      <w:proofErr w:type="spellEnd"/>
      <w:proofErr w:type="gramEnd"/>
      <w:r>
        <w:t xml:space="preserve"> при этом нарушения в составе комитета (комиссии) по охране труда.</w:t>
      </w:r>
    </w:p>
    <w:p w:rsidR="001D7FC3" w:rsidRDefault="001D7FC3">
      <w:pPr>
        <w:ind w:firstLine="720"/>
        <w:jc w:val="both"/>
      </w:pPr>
      <w:bookmarkStart w:id="85" w:name="sub_11006"/>
      <w:bookmarkEnd w:id="84"/>
      <w:r>
        <w:t xml:space="preserve">6. В </w:t>
      </w:r>
      <w:hyperlink w:anchor="sub_10009" w:history="1">
        <w:r>
          <w:rPr>
            <w:rStyle w:val="a4"/>
          </w:rPr>
          <w:t>пункте 2.3</w:t>
        </w:r>
      </w:hyperlink>
      <w:r>
        <w:t xml:space="preserve"> указывается количество проверок (обследований) и </w:t>
      </w:r>
      <w:proofErr w:type="spellStart"/>
      <w:proofErr w:type="gramStart"/>
      <w:r>
        <w:t>выяв-ленных</w:t>
      </w:r>
      <w:proofErr w:type="spellEnd"/>
      <w:proofErr w:type="gramEnd"/>
      <w:r>
        <w:t xml:space="preserve"> нарушений совместно со штатными техническими инспекторами труда.</w:t>
      </w:r>
    </w:p>
    <w:p w:rsidR="001D7FC3" w:rsidRDefault="001D7FC3">
      <w:pPr>
        <w:ind w:firstLine="720"/>
        <w:jc w:val="both"/>
      </w:pPr>
      <w:bookmarkStart w:id="86" w:name="sub_11007"/>
      <w:bookmarkEnd w:id="85"/>
      <w:r>
        <w:t xml:space="preserve">7. В </w:t>
      </w:r>
      <w:hyperlink w:anchor="sub_10011" w:history="1">
        <w:r>
          <w:rPr>
            <w:rStyle w:val="a4"/>
          </w:rPr>
          <w:t>пункте 2.4</w:t>
        </w:r>
      </w:hyperlink>
      <w:r>
        <w:t xml:space="preserve">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1D7FC3" w:rsidRDefault="001D7FC3">
      <w:pPr>
        <w:ind w:firstLine="720"/>
        <w:jc w:val="both"/>
      </w:pPr>
      <w:bookmarkStart w:id="87" w:name="sub_11008"/>
      <w:bookmarkEnd w:id="86"/>
      <w:r>
        <w:t xml:space="preserve">8. В </w:t>
      </w:r>
      <w:hyperlink w:anchor="sub_10013" w:history="1">
        <w:r>
          <w:rPr>
            <w:rStyle w:val="a4"/>
          </w:rPr>
          <w:t>пункте 3</w:t>
        </w:r>
      </w:hyperlink>
      <w: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1D7FC3" w:rsidRDefault="001D7FC3">
      <w:pPr>
        <w:ind w:firstLine="720"/>
        <w:jc w:val="both"/>
      </w:pPr>
      <w:bookmarkStart w:id="88" w:name="sub_11009"/>
      <w:bookmarkEnd w:id="87"/>
      <w:r>
        <w:t xml:space="preserve">9. В </w:t>
      </w:r>
      <w:hyperlink w:anchor="sub_10014" w:history="1">
        <w:r>
          <w:rPr>
            <w:rStyle w:val="a4"/>
          </w:rPr>
          <w:t>пункте 4</w:t>
        </w:r>
      </w:hyperlink>
      <w: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1D7FC3" w:rsidRDefault="001D7FC3">
      <w:pPr>
        <w:ind w:firstLine="720"/>
        <w:jc w:val="both"/>
      </w:pPr>
      <w:bookmarkStart w:id="89" w:name="sub_11010"/>
      <w:bookmarkEnd w:id="88"/>
      <w:r>
        <w:t xml:space="preserve">10. В </w:t>
      </w:r>
      <w:hyperlink w:anchor="sub_10015" w:history="1">
        <w:r>
          <w:rPr>
            <w:rStyle w:val="a4"/>
          </w:rPr>
          <w:t>пункте 5</w:t>
        </w:r>
      </w:hyperlink>
      <w:r>
        <w:t xml:space="preserve"> указывается количество предложений о приостановке работы в связи с угрозой жизни и здоровья работников, оформленных по установленной форме (приложение N 2).</w:t>
      </w:r>
    </w:p>
    <w:p w:rsidR="001D7FC3" w:rsidRDefault="001D7FC3">
      <w:pPr>
        <w:ind w:firstLine="720"/>
        <w:jc w:val="both"/>
      </w:pPr>
      <w:bookmarkStart w:id="90" w:name="sub_11011"/>
      <w:bookmarkEnd w:id="89"/>
      <w:r>
        <w:t xml:space="preserve">11. В </w:t>
      </w:r>
      <w:hyperlink w:anchor="sub_10016" w:history="1">
        <w:r>
          <w:rPr>
            <w:rStyle w:val="a4"/>
          </w:rPr>
          <w:t>пунктах 6.1</w:t>
        </w:r>
      </w:hyperlink>
      <w:r>
        <w:t xml:space="preserve">, </w:t>
      </w:r>
      <w:hyperlink w:anchor="sub_10017" w:history="1">
        <w:r>
          <w:rPr>
            <w:rStyle w:val="a4"/>
          </w:rPr>
          <w:t>6.2</w:t>
        </w:r>
      </w:hyperlink>
      <w:r>
        <w:t xml:space="preserve"> численные значения коэффициентов частоты (</w:t>
      </w:r>
      <w:proofErr w:type="spellStart"/>
      <w:r>
        <w:t>Кч</w:t>
      </w:r>
      <w:proofErr w:type="spellEnd"/>
      <w:r>
        <w:t>) и тяжести (Кт) определяются совместно со службой охраны труда для участка (подразделения), где работает уполномоченный.</w:t>
      </w:r>
    </w:p>
    <w:p w:rsidR="001D7FC3" w:rsidRDefault="001D7FC3">
      <w:pPr>
        <w:ind w:firstLine="720"/>
        <w:jc w:val="both"/>
      </w:pPr>
      <w:bookmarkStart w:id="91" w:name="sub_11012"/>
      <w:bookmarkEnd w:id="90"/>
      <w:r>
        <w:t xml:space="preserve">12. </w:t>
      </w:r>
      <w:hyperlink w:anchor="sub_10018" w:history="1">
        <w:r>
          <w:rPr>
            <w:rStyle w:val="a4"/>
          </w:rPr>
          <w:t>Пункт 7</w:t>
        </w:r>
      </w:hyperlink>
      <w:r>
        <w:t xml:space="preserve"> заполняется в том случае, если на предприятии (структурном </w:t>
      </w:r>
      <w:r>
        <w:lastRenderedPageBreak/>
        <w:t>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1D7FC3" w:rsidRDefault="001D7FC3">
      <w:pPr>
        <w:ind w:firstLine="720"/>
        <w:jc w:val="both"/>
      </w:pPr>
      <w:bookmarkStart w:id="92" w:name="sub_11013"/>
      <w:bookmarkEnd w:id="91"/>
      <w:r>
        <w:t xml:space="preserve">13. В </w:t>
      </w:r>
      <w:hyperlink w:anchor="sub_10019" w:history="1">
        <w:r>
          <w:rPr>
            <w:rStyle w:val="a4"/>
          </w:rPr>
          <w:t>пункте 8</w:t>
        </w:r>
      </w:hyperlink>
      <w: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1D7FC3" w:rsidRDefault="001D7FC3">
      <w:pPr>
        <w:ind w:firstLine="720"/>
        <w:jc w:val="both"/>
      </w:pPr>
      <w:bookmarkStart w:id="93" w:name="sub_11014"/>
      <w:bookmarkEnd w:id="92"/>
      <w:r>
        <w:t xml:space="preserve">14. В </w:t>
      </w:r>
      <w:hyperlink w:anchor="sub_10020" w:history="1">
        <w:r>
          <w:rPr>
            <w:rStyle w:val="a4"/>
          </w:rPr>
          <w:t>пункте 9</w:t>
        </w:r>
      </w:hyperlink>
      <w:r>
        <w:t xml:space="preserve">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1D7FC3" w:rsidRDefault="001D7FC3">
      <w:pPr>
        <w:ind w:firstLine="720"/>
        <w:jc w:val="both"/>
      </w:pPr>
      <w:bookmarkStart w:id="94" w:name="sub_11015"/>
      <w:bookmarkEnd w:id="93"/>
      <w:r>
        <w:t xml:space="preserve">15. </w:t>
      </w:r>
      <w:hyperlink w:anchor="sub_10021" w:history="1">
        <w:r>
          <w:rPr>
            <w:rStyle w:val="a4"/>
          </w:rPr>
          <w:t>Пункт 10</w:t>
        </w:r>
      </w:hyperlink>
      <w:r>
        <w:t xml:space="preserve"> заполняется на основании актов приемочных комиссий.</w:t>
      </w:r>
    </w:p>
    <w:p w:rsidR="001D7FC3" w:rsidRDefault="001D7FC3">
      <w:pPr>
        <w:ind w:firstLine="720"/>
        <w:jc w:val="both"/>
      </w:pPr>
      <w:bookmarkStart w:id="95" w:name="sub_11016"/>
      <w:bookmarkEnd w:id="94"/>
      <w:r>
        <w:t xml:space="preserve">16. В </w:t>
      </w:r>
      <w:hyperlink w:anchor="sub_10022" w:history="1">
        <w:r>
          <w:rPr>
            <w:rStyle w:val="a4"/>
          </w:rPr>
          <w:t>пункте 11</w:t>
        </w:r>
      </w:hyperlink>
      <w:r>
        <w:t xml:space="preserve"> отражается наличие стенда, уголка по охране труда на участке (цехе), содержащего информацию о деятельности уполномоченного (</w:t>
      </w:r>
      <w:proofErr w:type="spellStart"/>
      <w:r>
        <w:t>ых</w:t>
      </w:r>
      <w:proofErr w:type="spellEnd"/>
      <w:r>
        <w:t>) подразделения.</w:t>
      </w:r>
    </w:p>
    <w:bookmarkEnd w:id="95"/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bookmarkStart w:id="96" w:name="sub_11100"/>
      <w:r>
        <w:t>Пояснительная записка</w:t>
      </w:r>
    </w:p>
    <w:bookmarkEnd w:id="96"/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  <w:r>
        <w:t>В пояснительной записке к цифровому материалу (</w:t>
      </w:r>
      <w:hyperlink w:anchor="sub_10000" w:history="1">
        <w:r>
          <w:rPr>
            <w:rStyle w:val="a4"/>
          </w:rPr>
          <w:t>форма 1-У</w:t>
        </w:r>
      </w:hyperlink>
      <w:r>
        <w:t>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 и др.</w:t>
      </w:r>
    </w:p>
    <w:p w:rsidR="001D7FC3" w:rsidRDefault="001D7FC3">
      <w:pPr>
        <w:ind w:firstLine="720"/>
        <w:jc w:val="both"/>
      </w:pPr>
      <w: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:rsidR="001D7FC3" w:rsidRDefault="001D7FC3">
      <w:pPr>
        <w:ind w:firstLine="720"/>
        <w:jc w:val="both"/>
      </w:pPr>
    </w:p>
    <w:p w:rsidR="001D7FC3" w:rsidRDefault="001D7FC3">
      <w:pPr>
        <w:ind w:firstLine="698"/>
        <w:jc w:val="right"/>
      </w:pPr>
      <w:bookmarkStart w:id="97" w:name="sub_20000"/>
      <w:r>
        <w:rPr>
          <w:rStyle w:val="a3"/>
        </w:rPr>
        <w:t>Приложение N 2</w:t>
      </w:r>
    </w:p>
    <w:bookmarkEnd w:id="97"/>
    <w:p w:rsidR="001D7FC3" w:rsidRDefault="001D7FC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 w:val="0"/>
            <w:bCs w:val="0"/>
          </w:rPr>
          <w:t>Типовому положению</w:t>
        </w:r>
      </w:hyperlink>
    </w:p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r>
        <w:t>Предложение</w:t>
      </w:r>
      <w:r>
        <w:br/>
        <w:t>уполномоченного (доверенного) лица по охране труда профессионального союза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             ___________________     N ____________</w:t>
      </w:r>
    </w:p>
    <w:p w:rsidR="001D7FC3" w:rsidRDefault="001D7FC3">
      <w:pPr>
        <w:pStyle w:val="af9"/>
      </w:pPr>
      <w:r>
        <w:t xml:space="preserve">                 (число, месяц, год)       (</w:t>
      </w:r>
      <w:proofErr w:type="spellStart"/>
      <w:r>
        <w:t>рег</w:t>
      </w:r>
      <w:proofErr w:type="spellEnd"/>
      <w:r>
        <w:t>. номер)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 Кому _______________________________________________________________</w:t>
      </w:r>
    </w:p>
    <w:p w:rsidR="001D7FC3" w:rsidRDefault="001D7FC3">
      <w:pPr>
        <w:pStyle w:val="af9"/>
      </w:pPr>
      <w:r>
        <w:t xml:space="preserve">                                  (должность, Ф.И.О.)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             (наименование </w:t>
      </w:r>
      <w:proofErr w:type="gramStart"/>
      <w:r>
        <w:t>структурного</w:t>
      </w:r>
      <w:proofErr w:type="gramEnd"/>
      <w:r>
        <w:t xml:space="preserve"> </w:t>
      </w:r>
      <w:proofErr w:type="spellStart"/>
      <w:r>
        <w:t>подраздления</w:t>
      </w:r>
      <w:proofErr w:type="spellEnd"/>
      <w:r>
        <w:t>)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 В соответствии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</w:t>
      </w:r>
      <w:proofErr w:type="gramStart"/>
      <w:r>
        <w:t>(наименование законодательных и иных нормативных правовых актов по</w:t>
      </w:r>
      <w:proofErr w:type="gramEnd"/>
    </w:p>
    <w:p w:rsidR="001D7FC3" w:rsidRDefault="001D7FC3">
      <w:pPr>
        <w:pStyle w:val="af9"/>
      </w:pPr>
      <w:r>
        <w:lastRenderedPageBreak/>
        <w:t xml:space="preserve">                              охране труда)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>предлагаю устранить следующие нарушения:</w:t>
      </w:r>
    </w:p>
    <w:p w:rsidR="001D7FC3" w:rsidRDefault="001D7FC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7301"/>
        <w:gridCol w:w="2031"/>
      </w:tblGrid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 xml:space="preserve">N </w:t>
            </w:r>
            <w:proofErr w:type="spellStart"/>
            <w:r w:rsidRPr="001D7FC3">
              <w:t>N</w:t>
            </w:r>
            <w:proofErr w:type="spellEnd"/>
            <w:r w:rsidRPr="001D7FC3">
              <w:t xml:space="preserve"> п.п.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Перечень выявленных нарушений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  <w:jc w:val="center"/>
            </w:pPr>
            <w:r w:rsidRPr="001D7FC3">
              <w:t>Сроки устранения</w:t>
            </w: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  <w:tr w:rsidR="001D7FC3" w:rsidRPr="001D7FC3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C3" w:rsidRPr="001D7FC3" w:rsidRDefault="001D7FC3">
            <w:pPr>
              <w:pStyle w:val="af7"/>
            </w:pPr>
          </w:p>
        </w:tc>
      </w:tr>
    </w:tbl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>Уполномоченный</w:t>
      </w:r>
    </w:p>
    <w:p w:rsidR="001D7FC3" w:rsidRDefault="001D7FC3">
      <w:pPr>
        <w:pStyle w:val="af9"/>
      </w:pPr>
      <w:r>
        <w:t>(доверенное) лицо</w:t>
      </w:r>
    </w:p>
    <w:p w:rsidR="001D7FC3" w:rsidRDefault="001D7FC3">
      <w:pPr>
        <w:pStyle w:val="af9"/>
      </w:pPr>
      <w:r>
        <w:t>по охране труда           ________________    ______________</w:t>
      </w:r>
    </w:p>
    <w:p w:rsidR="001D7FC3" w:rsidRDefault="001D7FC3">
      <w:pPr>
        <w:pStyle w:val="af9"/>
      </w:pPr>
      <w:r>
        <w:t xml:space="preserve">                           (дата, подпись)    (И.О. Фамилия)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>Предложение получил _______________________________</w:t>
      </w:r>
    </w:p>
    <w:p w:rsidR="001D7FC3" w:rsidRDefault="001D7FC3">
      <w:pPr>
        <w:pStyle w:val="af9"/>
      </w:pPr>
      <w:r>
        <w:t xml:space="preserve">                          (дата, подпись)</w:t>
      </w:r>
    </w:p>
    <w:p w:rsidR="001D7FC3" w:rsidRDefault="001D7FC3">
      <w:pPr>
        <w:ind w:firstLine="720"/>
        <w:jc w:val="both"/>
      </w:pPr>
    </w:p>
    <w:p w:rsidR="001D7FC3" w:rsidRDefault="001D7FC3">
      <w:pPr>
        <w:ind w:firstLine="698"/>
        <w:jc w:val="right"/>
      </w:pPr>
      <w:bookmarkStart w:id="98" w:name="sub_30000"/>
      <w:r>
        <w:rPr>
          <w:rStyle w:val="a3"/>
        </w:rPr>
        <w:t>Приложение N 3</w:t>
      </w:r>
    </w:p>
    <w:bookmarkEnd w:id="98"/>
    <w:p w:rsidR="001D7FC3" w:rsidRDefault="001D7FC3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 w:val="0"/>
            <w:bCs w:val="0"/>
          </w:rPr>
          <w:t>Типовому положению</w:t>
        </w:r>
      </w:hyperlink>
    </w:p>
    <w:p w:rsidR="001D7FC3" w:rsidRDefault="001D7FC3">
      <w:pPr>
        <w:ind w:firstLine="720"/>
        <w:jc w:val="both"/>
      </w:pPr>
    </w:p>
    <w:p w:rsidR="001D7FC3" w:rsidRDefault="001D7FC3">
      <w:pPr>
        <w:ind w:firstLine="698"/>
        <w:jc w:val="right"/>
      </w:pPr>
      <w:bookmarkStart w:id="99" w:name="sub_31000"/>
      <w:r>
        <w:rPr>
          <w:rStyle w:val="a3"/>
        </w:rPr>
        <w:t>лицевая сторона</w:t>
      </w:r>
    </w:p>
    <w:bookmarkEnd w:id="99"/>
    <w:p w:rsidR="001D7FC3" w:rsidRDefault="001D7FC3">
      <w:pPr>
        <w:ind w:firstLine="720"/>
        <w:jc w:val="both"/>
      </w:pPr>
    </w:p>
    <w:p w:rsidR="001D7FC3" w:rsidRDefault="001D7FC3">
      <w:pPr>
        <w:pStyle w:val="1"/>
      </w:pPr>
      <w:r>
        <w:t>Удостоверение</w:t>
      </w:r>
      <w:r>
        <w:br/>
        <w:t>уполномоченного (доверенного) лица по охране труда профессионального союза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bookmarkStart w:id="100" w:name="sub_32000"/>
      <w:r>
        <w:t xml:space="preserve">                                          </w:t>
      </w:r>
      <w:r>
        <w:rPr>
          <w:rStyle w:val="a3"/>
        </w:rPr>
        <w:t>ВНУТРЕННЯЯ СТОРОНА, ЛЕВАЯ ЧАСТЬ</w:t>
      </w:r>
    </w:p>
    <w:bookmarkEnd w:id="100"/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         (наименование предприятия, учреждения, организации)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                            </w:t>
      </w:r>
      <w:proofErr w:type="gramStart"/>
      <w:r>
        <w:t>(фамилия,</w:t>
      </w:r>
      <w:proofErr w:type="gramEnd"/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                          имя, отчество)</w:t>
      </w:r>
    </w:p>
    <w:p w:rsidR="001D7FC3" w:rsidRDefault="001D7FC3">
      <w:pPr>
        <w:pStyle w:val="af9"/>
      </w:pPr>
      <w:r>
        <w:t>является    уполномоченным  (доверенным)    лицом    по    охране   труда</w:t>
      </w:r>
    </w:p>
    <w:p w:rsidR="001D7FC3" w:rsidRDefault="001D7FC3">
      <w:pPr>
        <w:pStyle w:val="af9"/>
      </w:pPr>
      <w:r>
        <w:t>профессионального союза _________________________________________________</w:t>
      </w:r>
    </w:p>
    <w:p w:rsidR="001D7FC3" w:rsidRDefault="001D7FC3">
      <w:pPr>
        <w:pStyle w:val="af9"/>
      </w:pPr>
      <w:r>
        <w:t xml:space="preserve">                             </w:t>
      </w:r>
      <w:proofErr w:type="gramStart"/>
      <w:r>
        <w:t>(наименование должности, Ф.И.О. и подпись</w:t>
      </w:r>
      <w:proofErr w:type="gramEnd"/>
    </w:p>
    <w:p w:rsidR="001D7FC3" w:rsidRDefault="001D7FC3">
      <w:pPr>
        <w:pStyle w:val="af9"/>
      </w:pPr>
      <w:r>
        <w:t xml:space="preserve">                                   руководителя профсоюзного органа,</w:t>
      </w:r>
    </w:p>
    <w:p w:rsidR="001D7FC3" w:rsidRDefault="001D7FC3">
      <w:pPr>
        <w:pStyle w:val="af9"/>
      </w:pPr>
      <w:r>
        <w:lastRenderedPageBreak/>
        <w:t>_________________________________________________________________________</w:t>
      </w:r>
    </w:p>
    <w:p w:rsidR="001D7FC3" w:rsidRDefault="001D7FC3">
      <w:pPr>
        <w:pStyle w:val="af9"/>
      </w:pPr>
      <w:r>
        <w:t xml:space="preserve">                          </w:t>
      </w:r>
      <w:proofErr w:type="gramStart"/>
      <w:r>
        <w:t>выдавшего</w:t>
      </w:r>
      <w:proofErr w:type="gramEnd"/>
      <w:r>
        <w:t xml:space="preserve"> удостоверение)</w:t>
      </w:r>
    </w:p>
    <w:p w:rsidR="001D7FC3" w:rsidRDefault="001D7FC3">
      <w:pPr>
        <w:pStyle w:val="af9"/>
      </w:pPr>
      <w:r>
        <w:t>"___" __________ 200_ года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bookmarkStart w:id="101" w:name="sub_33000"/>
      <w:r>
        <w:t xml:space="preserve">                                      </w:t>
      </w:r>
      <w:r>
        <w:rPr>
          <w:rStyle w:val="a3"/>
        </w:rPr>
        <w:t xml:space="preserve"> ВНУТРЕННЯЯ СТОРОНА, ПРАВАЯ СТОРОНА</w:t>
      </w:r>
    </w:p>
    <w:bookmarkEnd w:id="101"/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Фото                                               __________________</w:t>
      </w:r>
    </w:p>
    <w:p w:rsidR="001D7FC3" w:rsidRDefault="001D7FC3">
      <w:pPr>
        <w:pStyle w:val="af9"/>
      </w:pPr>
      <w:r>
        <w:t xml:space="preserve">                                                        (личная подпись)</w:t>
      </w:r>
    </w:p>
    <w:p w:rsidR="001D7FC3" w:rsidRDefault="001D7FC3">
      <w:pPr>
        <w:pStyle w:val="af9"/>
      </w:pPr>
      <w:r>
        <w:t xml:space="preserve">                                                       Действителен до:</w:t>
      </w:r>
    </w:p>
    <w:p w:rsidR="001D7FC3" w:rsidRDefault="001D7FC3">
      <w:pPr>
        <w:pStyle w:val="af9"/>
      </w:pPr>
      <w:r>
        <w:t xml:space="preserve">  Печать                                               ________ 200_ года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t xml:space="preserve">     Предъявитель  удостоверения  имеет  право проверять состояние охраны</w:t>
      </w:r>
    </w:p>
    <w:p w:rsidR="001D7FC3" w:rsidRDefault="001D7FC3">
      <w:pPr>
        <w:pStyle w:val="af9"/>
      </w:pPr>
      <w:r>
        <w:t xml:space="preserve">труда </w:t>
      </w:r>
      <w:proofErr w:type="gramStart"/>
      <w:r>
        <w:t>в</w:t>
      </w:r>
      <w:proofErr w:type="gramEnd"/>
      <w:r>
        <w:t xml:space="preserve"> _________________________________________________________________</w:t>
      </w:r>
    </w:p>
    <w:p w:rsidR="001D7FC3" w:rsidRDefault="001D7FC3">
      <w:pPr>
        <w:pStyle w:val="af9"/>
      </w:pPr>
      <w:r>
        <w:t xml:space="preserve">                               (наименование подразделения)</w:t>
      </w:r>
    </w:p>
    <w:p w:rsidR="001D7FC3" w:rsidRDefault="001D7FC3">
      <w:pPr>
        <w:pStyle w:val="af9"/>
      </w:pPr>
      <w:r>
        <w:t>и   выдавать   обязательные  к  рассмотрению  предложения  об  устранении</w:t>
      </w:r>
    </w:p>
    <w:p w:rsidR="001D7FC3" w:rsidRDefault="001D7FC3">
      <w:pPr>
        <w:pStyle w:val="af9"/>
      </w:pPr>
      <w:r>
        <w:t>выявленных нарушений требований охраны труда</w:t>
      </w:r>
    </w:p>
    <w:p w:rsidR="001D7FC3" w:rsidRDefault="001D7FC3">
      <w:pPr>
        <w:pStyle w:val="af9"/>
      </w:pPr>
      <w:r>
        <w:t>_________________________________________________________________________</w:t>
      </w:r>
    </w:p>
    <w:p w:rsidR="001D7FC3" w:rsidRDefault="001D7FC3">
      <w:pPr>
        <w:ind w:firstLine="720"/>
        <w:jc w:val="both"/>
      </w:pPr>
    </w:p>
    <w:p w:rsidR="001D7FC3" w:rsidRDefault="001D7FC3">
      <w:pPr>
        <w:pStyle w:val="af9"/>
      </w:pPr>
      <w:r>
        <w:rPr>
          <w:rStyle w:val="a3"/>
        </w:rPr>
        <w:t>Примечания:</w:t>
      </w:r>
      <w:r>
        <w:t xml:space="preserve">  1. Рекомендуемый размер  удостоверения в сложенном виде 90 </w:t>
      </w:r>
      <w:proofErr w:type="spellStart"/>
      <w:r>
        <w:t>х</w:t>
      </w:r>
      <w:proofErr w:type="spellEnd"/>
    </w:p>
    <w:p w:rsidR="001D7FC3" w:rsidRDefault="001D7FC3">
      <w:pPr>
        <w:pStyle w:val="af9"/>
      </w:pPr>
      <w:r>
        <w:t xml:space="preserve">                65 мм</w:t>
      </w:r>
    </w:p>
    <w:p w:rsidR="001D7FC3" w:rsidRDefault="001D7FC3">
      <w:pPr>
        <w:pStyle w:val="af9"/>
      </w:pPr>
      <w:r>
        <w:t xml:space="preserve">             2. Размер фотокарточки 3х4 с уголком для печати</w:t>
      </w:r>
    </w:p>
    <w:p w:rsidR="001D7FC3" w:rsidRDefault="001D7FC3">
      <w:pPr>
        <w:ind w:firstLine="720"/>
        <w:jc w:val="both"/>
      </w:pPr>
    </w:p>
    <w:p w:rsidR="001D7FC3" w:rsidRDefault="001D7FC3">
      <w:pPr>
        <w:ind w:firstLine="720"/>
        <w:jc w:val="both"/>
      </w:pPr>
    </w:p>
    <w:sectPr w:rsidR="001D7FC3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CC1"/>
    <w:rsid w:val="001D7FC3"/>
    <w:rsid w:val="00951CAB"/>
    <w:rsid w:val="00AE7CC1"/>
    <w:rsid w:val="00B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7;&#1074;&#1075;&#1077;&#1085;&#1080;&#1103;\&#1086;&#1093;&#1088;&#1072;&#1085;&#1072;%20&#1090;&#1088;&#1091;&#1076;&#1072;\&#1086;&#1088;&#1075;&#1072;&#1085;&#1080;&#1079;&#1072;&#1094;&#1080;&#1103;%20&#1086;&#1090;\&#1055;&#1086;&#1089;&#1090;&#1072;&#1085;&#1086;&#1074;&#1083;&#1077;&#1085;&#1080;&#1077;%20&#1048;&#1089;&#1087;&#1086;&#1083;&#1082;&#1086;&#1084;&#1072;%20&#1060;&#1053;&#1055;&#1056;%20&#1086;&#1090;%2018%20&#1086;&#1082;&#1090;&#1103;&#1073;&#1088;&#1103;%202006&#160;&#1075;.%20N&#160;4-3%20'&#1054;%20&#1058;&#1080;&#1087;&#1086;&#1074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Исполкома ФНПР от 18 октября 2006 г. N 4-3 'О Типовом</Template>
  <TotalTime>0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23397</CharactersWithSpaces>
  <SharedDoc>false</SharedDoc>
  <HLinks>
    <vt:vector size="162" baseType="variant"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  <vt:variant>
        <vt:i4>2621456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sub_10020</vt:lpwstr>
      </vt:variant>
      <vt:variant>
        <vt:i4>2818064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sub_10019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sub_10018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sub_10017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sub_10016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sub_10015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sub_10009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>Документ экспортирован из системы ГАРАНТ</dc:description>
  <cp:lastModifiedBy>***</cp:lastModifiedBy>
  <cp:revision>2</cp:revision>
  <dcterms:created xsi:type="dcterms:W3CDTF">2013-04-23T07:16:00Z</dcterms:created>
  <dcterms:modified xsi:type="dcterms:W3CDTF">2013-04-23T07:16:00Z</dcterms:modified>
</cp:coreProperties>
</file>