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E" w:rsidRDefault="00E85BFE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164205" cy="5962015"/>
                <wp:effectExtent l="0" t="0" r="0" b="635"/>
                <wp:wrapNone/>
                <wp:docPr id="2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205" cy="596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Default="00CC3C6C" w:rsidP="00CC3C6C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Ты уже настолько взрослый…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чтобы уметь выбирать друзей. В твоем окружении не должно быть людей, не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представляющих себе удовольст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остоять тем, кто пытается скло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нить тебя к употреблению спиртного. </w:t>
                            </w: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Вокруг каждого зл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оупотребляющим алкоголем, долж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сказать «Нет!»</w:t>
                            </w:r>
                          </w:p>
                          <w:p w:rsidR="00CC3C6C" w:rsidRPr="00CC3C6C" w:rsidRDefault="00CC3C6C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е шепчите и не бубните, говорите с нормальной громкостью.</w:t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2.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Не смотрите в сторону, когда говорите с человеком, не смотрите в пол. Глядите ему прямо в глаза.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Не улыбайтесь, если хотите, чтобы ваши слова серьезно восприняли.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                      4. Когда смотрите на человека мысленно нарисуйте треугольник «глаза-лоб» 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не опускайте свои глаза ниже,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сделайте шаг назад или отклонитесь назад корпусом.    </w:t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CC3C6C" w:rsidRP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6.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      </w:r>
                            <w:r w:rsidR="00CC3C6C" w:rsidRP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3-5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spacing w:after="200" w:line="240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E92CF2">
                            <w:pPr>
                              <w:spacing w:after="200" w:line="240" w:lineRule="auto"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C1764D" w:rsidRDefault="00A537EB" w:rsidP="00C1764D">
                            <w:pPr>
                              <w:pStyle w:val="2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80.25pt;margin-top:17.6pt;width:249.15pt;height:469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l8+gIAAJs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CC3C6C" w:rsidRDefault="00CC3C6C" w:rsidP="00CC3C6C">
                      <w:pPr>
                        <w:spacing w:after="0" w:line="240" w:lineRule="auto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Ты уже настолько взрослый…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чтобы уметь выбирать друзей. В твоем окружении не должно быть людей, не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представляющих себе удовольст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остоять тем, кто пытается скло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нить тебя к употреблению спиртного. </w:t>
                      </w: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Вокруг каждого зл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оупотребляющим алкоголем, долж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</w: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Как сказать «Нет!»</w:t>
                      </w:r>
                    </w:p>
                    <w:p w:rsidR="00CC3C6C" w:rsidRPr="00CC3C6C" w:rsidRDefault="00CC3C6C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е шепчите и не бубните, говорите с нормальной громкостью.</w:t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2.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Не смотрите в сторону, когда говорите с человеком, не смотрите в пол. Глядите ему прямо в глаза.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Не улыбайтесь, если хотите, чтобы ваши слова серьезно восприняли.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  <w:t xml:space="preserve">                       4. Когда смотрите на человека мысленно нарисуйте треугольник «глаза-лоб» 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не опускайте свои глаза ниже,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сделайте шаг назад или отклонитесь назад корпусом.    </w:t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CC3C6C" w:rsidRP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6.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</w:r>
                      <w:r w:rsidR="00CC3C6C" w:rsidRP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3-5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раз.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 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6"/>
                          <w:szCs w:val="16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spacing w:after="200" w:line="240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E92CF2">
                      <w:pPr>
                        <w:spacing w:after="200" w:line="240" w:lineRule="auto"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C1764D" w:rsidRDefault="00A537EB" w:rsidP="00C1764D">
                      <w:pPr>
                        <w:pStyle w:val="2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492760</wp:posOffset>
                </wp:positionV>
                <wp:extent cx="3021330" cy="6957060"/>
                <wp:effectExtent l="0" t="0" r="762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P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Уголовная ответственность.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Статья 20. 20.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алкогольной и спиртосодержащей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продукции либо наркотических средств или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псих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отропных веществ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общественных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местах.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 21.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Появление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в общественных местах в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состоянии опьянения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20.22. </w:t>
                            </w:r>
                          </w:p>
                          <w:p w:rsidR="00CC3C6C" w:rsidRPr="00CC3C6C" w:rsidRDefault="007640DB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Нахождение в состоянии опьянения несовершеннолетних в возрасте до 16 лет, либо потребление ими алкогольной и спиртосодержащей продукции либо потребление ими наркотических средств или психотропных веществ -</w:t>
                            </w:r>
                          </w:p>
                          <w:p w:rsidR="00E92CF2" w:rsidRPr="00E92CF2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Влечет наложение административного штрафана родителей </w:t>
                            </w:r>
                            <w:r w:rsidR="007640DB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или их законных представителей несовершеннолетних в размере от одной тысячи пятисот до двух тысяч рублей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A23B9" w:rsidRPr="00BA7FB3" w:rsidRDefault="00E85BFE" w:rsidP="00CC3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7325" cy="1924050"/>
                                  <wp:effectExtent l="76200" t="7620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135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0.45pt;margin-top:38.8pt;width:237.9pt;height:547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Lb/gIAAKIGAAAOAAAAZHJzL2Uyb0RvYy54bWysVV1vmzAUfZ+0/2D5nQKB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3C6C" w:rsidRP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  <w:t>Уголовная ответственность.</w:t>
                      </w:r>
                    </w:p>
                    <w:p w:rsid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Статья 20. 20.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алкогольной и спиртосодержащей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продукции либо наркотических средств или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псих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отропных веществ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общественных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местах.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 21.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Появление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в общественных местах в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состоянии опьянения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20.22. </w:t>
                      </w:r>
                    </w:p>
                    <w:p w:rsidR="00CC3C6C" w:rsidRPr="00CC3C6C" w:rsidRDefault="007640DB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Нахождение в состоянии опьянения несовершеннолетних в возрасте до 16 лет, либо потребление ими алкогольной и спиртосодержащей продукции либо потребление ими наркотических средств или психотропных веществ -</w:t>
                      </w:r>
                    </w:p>
                    <w:p w:rsidR="00E92CF2" w:rsidRPr="00E92CF2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Влечет наложение административного штрафана родителей </w:t>
                      </w:r>
                      <w:r w:rsidR="007640DB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или их законных представителей несовершеннолетних в размере от одной тысячи пятисот до двух тысяч рублей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EA23B9" w:rsidRPr="00BA7FB3" w:rsidRDefault="00E85BFE" w:rsidP="00CC3C6C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457325" cy="1924050"/>
                            <wp:effectExtent l="76200" t="7620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8296"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3138805" cy="1201420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8026FE" w:rsidRDefault="00E85BFE" w:rsidP="009E73E3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533400" cy="50482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60E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t>ОПДН УМВД России по г. Смоленску</w:t>
                            </w:r>
                          </w:p>
                          <w:p w:rsidR="008026FE" w:rsidRPr="008026FE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0T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8026FE" w:rsidRDefault="00E85BFE" w:rsidP="009E73E3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lang w:val="ru-RU" w:eastAsia="ru-RU" w:bidi="ar-SA"/>
                        </w:rPr>
                        <w:drawing>
                          <wp:inline distT="0" distB="0" distL="0" distR="0">
                            <wp:extent cx="533400" cy="50482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260E">
                        <w:rPr>
                          <w:b/>
                          <w:i/>
                          <w:noProof/>
                          <w:sz w:val="24"/>
                          <w:szCs w:val="24"/>
                          <w:lang w:val="ru-RU" w:eastAsia="ru-RU"/>
                        </w:rPr>
                        <w:t>ОПДН УМВД России по г. Смоленску</w:t>
                      </w:r>
                    </w:p>
                    <w:p w:rsidR="008026FE" w:rsidRPr="008026FE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80D8"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E85BFE" w:rsidP="008026F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1175385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D006D" id="Group 264" o:spid="_x0000_s1026" style="position:absolute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G8y&#10;vOPhAAAADQEAAA8AAAAAAAAAAAAAAAAALgYAAGRycy9kb3ducmV2LnhtbFBLBQYAAAAABAAEAPMA&#10;AAA8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026FE" w:rsidRPr="00D029BC" w:rsidRDefault="00E85BFE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5170" cy="1959610"/>
                <wp:effectExtent l="0" t="0" r="2540" b="0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517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BFE" w:rsidRPr="006772A8" w:rsidRDefault="00E85BFE" w:rsidP="00E85BF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6772A8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Скажи: </w:t>
                            </w:r>
                          </w:p>
                          <w:p w:rsidR="00E85BFE" w:rsidRPr="006772A8" w:rsidRDefault="00E85BFE" w:rsidP="00E85BF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6772A8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«Алкоголю НЕТ»</w:t>
                            </w:r>
                          </w:p>
                          <w:p w:rsidR="00A537EB" w:rsidRPr="002430E3" w:rsidRDefault="00A537EB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7.1pt;height:154.3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E85BFE" w:rsidRPr="006772A8" w:rsidRDefault="00E85BFE" w:rsidP="00E85BF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6772A8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Скажи: </w:t>
                      </w:r>
                    </w:p>
                    <w:p w:rsidR="00E85BFE" w:rsidRPr="006772A8" w:rsidRDefault="00E85BFE" w:rsidP="00E85BF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6772A8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27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«Алкоголю НЕТ»</w:t>
                      </w:r>
                    </w:p>
                    <w:p w:rsidR="00A537EB" w:rsidRPr="002430E3" w:rsidRDefault="00A537EB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E85BF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758D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="00D510EB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. Смоленск</w:t>
                            </w:r>
                          </w:p>
                          <w:p w:rsidR="00D510EB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30E3"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  <w:t xml:space="preserve">телефон </w:t>
                            </w:r>
                          </w:p>
                          <w:p w:rsidR="00F9758D" w:rsidRPr="002430E3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30E3"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  <w:t xml:space="preserve"> социально-пе</w:t>
                            </w:r>
                            <w:r w:rsidR="00D510EB">
                              <w:rPr>
                                <w:rFonts w:ascii="Times New Roman" w:hAnsi="Times New Roman" w:cs="Times New Roman"/>
                                <w:color w:val="365F91"/>
                                <w:sz w:val="24"/>
                                <w:szCs w:val="24"/>
                                <w:lang w:val="ru-RU"/>
                              </w:rPr>
                              <w:t xml:space="preserve">дагогической поддержки </w:t>
                            </w:r>
                          </w:p>
                          <w:p w:rsidR="00F9758D" w:rsidRPr="00F9758D" w:rsidRDefault="00D510EB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40"/>
                                <w:szCs w:val="40"/>
                                <w:lang w:val="ru-RU"/>
                              </w:rPr>
                              <w:t>8-800-2000-122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Rh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C86hGH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537EB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F9758D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г</w:t>
                      </w:r>
                      <w:r w:rsidR="00D510EB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. Смоленск</w:t>
                      </w:r>
                    </w:p>
                    <w:p w:rsidR="00D510EB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</w:pPr>
                      <w:r w:rsidRPr="002430E3"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  <w:t xml:space="preserve">телефон </w:t>
                      </w:r>
                    </w:p>
                    <w:p w:rsidR="00F9758D" w:rsidRPr="002430E3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</w:pPr>
                      <w:r w:rsidRPr="002430E3"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  <w:t xml:space="preserve"> социально-пе</w:t>
                      </w:r>
                      <w:r w:rsidR="00D510EB">
                        <w:rPr>
                          <w:rFonts w:ascii="Times New Roman" w:hAnsi="Times New Roman" w:cs="Times New Roman"/>
                          <w:color w:val="365F91"/>
                          <w:sz w:val="24"/>
                          <w:szCs w:val="24"/>
                          <w:lang w:val="ru-RU"/>
                        </w:rPr>
                        <w:t xml:space="preserve">дагогической поддержки </w:t>
                      </w:r>
                    </w:p>
                    <w:p w:rsidR="00F9758D" w:rsidRPr="00F9758D" w:rsidRDefault="00D510EB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40"/>
                          <w:szCs w:val="40"/>
                          <w:lang w:val="ru-RU"/>
                        </w:rPr>
                        <w:t>8-800-2000-122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lr+w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h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o+398NzmW1E+QitKAY0CTQWDHRa1kD8w6mFIJlh93xNJMWo+cGjy6dyPZjBVx4YcG9uxQXgBUAnW&#10;GA3LVA+TeN9JtqvhpmGscLGCEVAx25xmVgysQJExYBBabaehbSbt2LZeT7+W5W8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xF9Za/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E85BF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7955280</wp:posOffset>
            </wp:positionH>
            <wp:positionV relativeFrom="paragraph">
              <wp:posOffset>233045</wp:posOffset>
            </wp:positionV>
            <wp:extent cx="1474470" cy="147447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E85BF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7170420</wp:posOffset>
                </wp:positionV>
                <wp:extent cx="3137535" cy="136525"/>
                <wp:effectExtent l="0" t="0" r="5715" b="0"/>
                <wp:wrapNone/>
                <wp:docPr id="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8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D0AFB" id="Group 360" o:spid="_x0000_s1026" style="position:absolute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Od8wMAAK8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6MQA&#10;AADbAAAADwAAAGRycy9kb3ducmV2LnhtbERP22rCQBB9F/yHZYS+FN20aJXUVUSpSqEUb9DHMTsm&#10;wexszK4a/94VCr7N4VxnOK5NIS5UudyygrdOBII4sTrnVMF289UegHAeWWNhmRTcyMF41GwMMdb2&#10;yiu6rH0qQgi7GBVk3pexlC7JyKDr2JI4cAdbGfQBVqnUFV5DuCnkexR9SIM5h4YMS5pmlBzXZ6Mg&#10;mf+U+8XvdNHfnmbFaTf7+341XaVeWvXkE4Sn2j/F/+6lDvN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+j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Ld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SM3gscvc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y3X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</wp:posOffset>
                </wp:positionV>
                <wp:extent cx="3266440" cy="634365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0E26BA" w:rsidRDefault="000E26BA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26BA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0E26B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оследствия употребления алкоголя</w:t>
                            </w:r>
                          </w:p>
                          <w:p w:rsidR="00227250" w:rsidRPr="000E26BA" w:rsidRDefault="00227250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Цирроз печени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Рак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Инсульт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Инфаркт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Разрушение головного мозга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Отравление алкоголем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Смерть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Феминизация мужчин — ослабление мужских и развити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 женских признаков, импотенция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Маскулинизация женщин — ослабление женски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х и развитие мужских признаков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Алкоголизм (дети пьющих родител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ей спиваются в 4-5 раз быстрее, ж</w:t>
                            </w: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енщины спиваются в силу биологических причин намного быстрее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мужчин)</w:t>
                            </w:r>
                          </w:p>
                          <w:p w:rsidR="0005351B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Срок (п</w:t>
                            </w:r>
                            <w:r w:rsidR="000E26BA"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      </w:r>
                          </w:p>
                          <w:p w:rsid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after="0" w:line="240" w:lineRule="auto"/>
                              <w:ind w:left="112" w:firstLine="110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7250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 чему приводит алкоголь?</w:t>
                            </w:r>
                          </w:p>
                          <w:p w:rsidR="00227250" w:rsidRDefault="00227250" w:rsidP="00227250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16" w:lineRule="exact"/>
                              <w:rPr>
                                <w:rFonts w:ascii="Calibri" w:eastAsia="Calibri" w:hAnsi="Calibri" w:cs="Microsoft Sans Serif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затрудняет речь, ходьбу!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приводит к нечёткому видению!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нарушает координацию и замедляет реакцию!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притупляет чувствительность, и люди идут на неоправданный риск!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снижает внимание, нарушает память!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снижает способность ясно мыслить и принимать решения!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вызывает зависимость, приводит к алкоголизму, сокращает жизнь человека на 17-20 лет!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 является причиной появления раковых клеток, вызывает цирроз печени!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6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является причиной смерти от отравления!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причина насилия в семье, плохого обращения с детьми.</w:t>
                            </w:r>
                          </w:p>
                          <w:p w:rsidR="005A57BF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- причина многих преступлений, в том числе дорожно-транспортных происшествий!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приводит к осложнениям беременности, выкидышам, патологиям плода и дальнейшим нарушениям развития ребенка.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before="5"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выводит кальций, зубы и кости разрушаются!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готовится из концентратов, раздражает слизистую желудка!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содержит консерванты, красящие вещества, ароматизаторы, которые вызывают аллергию!</w:t>
                            </w:r>
                          </w:p>
                          <w:p w:rsidR="00227250" w:rsidRPr="00227250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4in;margin-top:65.1pt;width:257.2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0E26BA" w:rsidRDefault="000E26BA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0E26BA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0E26BA"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оследствия употребления алкоголя</w:t>
                      </w:r>
                    </w:p>
                    <w:p w:rsidR="00227250" w:rsidRPr="000E26BA" w:rsidRDefault="00227250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Цирроз печени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Рак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Инсульт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Инфаркт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Разрушение головного мозга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Отравление алкоголем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Смерть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Феминизация мужчин — ослабление мужских и развити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 женских признаков, импотенция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Маскулинизация женщин — ослабление женски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х и развитие мужских признаков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Алкоголизм (дети пьющих родител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ей спиваются в 4-5 раз быстрее, ж</w:t>
                      </w: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енщины спиваются в силу биологических причин намного быстрее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 xml:space="preserve"> мужчин)</w:t>
                      </w:r>
                    </w:p>
                    <w:p w:rsidR="0005351B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Срок (п</w:t>
                      </w:r>
                      <w:r w:rsidR="000E26BA" w:rsidRPr="00227250">
                        <w:rPr>
                          <w:sz w:val="22"/>
                          <w:szCs w:val="22"/>
                          <w:lang w:val="ru-RU"/>
                        </w:rPr>
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</w:r>
                    </w:p>
                    <w:p w:rsid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after="0" w:line="240" w:lineRule="auto"/>
                        <w:ind w:left="112" w:firstLine="110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227250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 чему приводит алкоголь?</w:t>
                      </w:r>
                    </w:p>
                    <w:p w:rsidR="00227250" w:rsidRDefault="00227250" w:rsidP="00227250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16" w:lineRule="exact"/>
                        <w:rPr>
                          <w:rFonts w:ascii="Calibri" w:eastAsia="Calibri" w:hAnsi="Calibri" w:cs="Microsoft Sans Serif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затрудняет речь, ходьбу!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приводит к нечёткому видению!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нарушает координацию и замедляет реакцию!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притупляет чувствительность, и люди идут на неоправданный риск!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снижает внимание, нарушает память!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снижает способность ясно мыслить и принимать решения!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вызывает зависимость, приводит к алкоголизму, сокращает жизнь человека на 17-20 лет!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 является причиной появления раковых клеток, вызывает цирроз печени!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629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является причиной смерти от отравления!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причина насилия в семье, плохого обращения с детьми.</w:t>
                      </w:r>
                    </w:p>
                    <w:p w:rsidR="005A57BF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- причина многих преступлений, в том числе дорожно-транспортных происшествий!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приводит к осложнениям беременности, выкидышам, патологиям плода и дальнейшим нарушениям развития ребенка.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before="5"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выводит кальций, зубы и кости разрушаются!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готовится из концентратов, раздражает слизистую желудка!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содержит консерванты, красящие вещества, ароматизаторы, которые вызывают аллергию!</w:t>
                      </w:r>
                    </w:p>
                    <w:p w:rsidR="00227250" w:rsidRPr="00227250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4703445</wp:posOffset>
                </wp:positionV>
                <wp:extent cx="234950" cy="352425"/>
                <wp:effectExtent l="0" t="0" r="0" b="9525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Z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914400</wp:posOffset>
                </wp:positionV>
                <wp:extent cx="2922905" cy="6579870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5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821" w:rsidRPr="00B53821" w:rsidRDefault="00B53821" w:rsidP="000E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6"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– 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доказали…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      </w:r>
                          </w:p>
                          <w:p w:rsidR="000E26BA" w:rsidRPr="00B53821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выяснили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1in;width:230.15pt;height:51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53821" w:rsidRPr="00B53821" w:rsidRDefault="00B53821" w:rsidP="000E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6"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– 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доказали…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</w:r>
                    </w:p>
                    <w:p w:rsidR="000E26BA" w:rsidRPr="00B53821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выяснили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690245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CE6E" id="Group 360" o:spid="_x0000_s1026" style="position:absolute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AOL/PXfAAAADAEAAA8AAAAAAAAAAAAAAAAASAYAAGRycy9k&#10;b3ducmV2LnhtbFBLBQYAAAAABAAEAPMAAABU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690245</wp:posOffset>
                </wp:positionV>
                <wp:extent cx="3257550" cy="6567805"/>
                <wp:effectExtent l="0" t="0" r="0" b="4445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63.3pt;margin-top:54.35pt;width:256.5pt;height:51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q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//PBqgQDAACvBgAADgAAAAAAAAAAAAAAAAAuAgAAZHJzL2Uyb0RvYy54&#10;bWxQSwECLQAUAAYACAAAACEARsOzIOEAAAAOAQAADwAAAAAAAAAAAAAAAABe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GQ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m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A1gpGQ/gIAAKEGAAAOAAAAAAAAAAAAAAAAAC4CAABkcnMvZTJvRG9jLnhtbFBLAQIt&#10;ABQABgAIAAAAIQAzhe74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5BFE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40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m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EEFAJrYCAADC&#10;BQAADgAAAAAAAAAAAAAAAAAuAgAAZHJzL2Uyb0RvYy54bWxQSwECLQAUAAYACAAAACEAupZG6t4A&#10;AAALAQAADwAAAAAAAAAAAAAAAAAQBQAAZHJzL2Rvd25yZXYueG1sUEsFBgAAAAAEAAQA8wAAABsG&#10;AAAAAA=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640DB"/>
    <w:rsid w:val="008026FE"/>
    <w:rsid w:val="00811CEA"/>
    <w:rsid w:val="009141B6"/>
    <w:rsid w:val="009E73E3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D510EB"/>
    <w:rsid w:val="00E663BD"/>
    <w:rsid w:val="00E85BFE"/>
    <w:rsid w:val="00E92CF2"/>
    <w:rsid w:val="00E94E8C"/>
    <w:rsid w:val="00EA23B9"/>
    <w:rsid w:val="00F57ADF"/>
    <w:rsid w:val="00F801A7"/>
    <w:rsid w:val="00F9758D"/>
    <w:rsid w:val="00FB295E"/>
    <w:rsid w:val="00FE260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6CDB1A09-366B-4E6C-9F3E-423619D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E85BFE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8AED-F7E2-4063-9EE1-6F8697A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Dolnakova</cp:lastModifiedBy>
  <cp:revision>2</cp:revision>
  <cp:lastPrinted>2012-04-07T07:25:00Z</cp:lastPrinted>
  <dcterms:created xsi:type="dcterms:W3CDTF">2020-10-27T16:23:00Z</dcterms:created>
  <dcterms:modified xsi:type="dcterms:W3CDTF">2020-10-27T16:23:00Z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